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416" w:rsidRDefault="00706416" w:rsidP="00706416">
      <w:pPr>
        <w:jc w:val="center"/>
        <w:rPr>
          <w:b/>
          <w:sz w:val="28"/>
        </w:rPr>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margin">
              <wp:posOffset>-86264</wp:posOffset>
            </wp:positionV>
            <wp:extent cx="1102098" cy="1009290"/>
            <wp:effectExtent l="0" t="0" r="3175" b="635"/>
            <wp:wrapNone/>
            <wp:docPr id="2" name="Picture 2" descr="Large Logo Pur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ge Logo Purpl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2098" cy="1009290"/>
                    </a:xfrm>
                    <a:prstGeom prst="rect">
                      <a:avLst/>
                    </a:prstGeom>
                    <a:noFill/>
                    <a:ln>
                      <a:noFill/>
                    </a:ln>
                  </pic:spPr>
                </pic:pic>
              </a:graphicData>
            </a:graphic>
            <wp14:sizeRelH relativeFrom="page">
              <wp14:pctWidth>0</wp14:pctWidth>
            </wp14:sizeRelH>
            <wp14:sizeRelV relativeFrom="page">
              <wp14:pctHeight>0</wp14:pctHeight>
            </wp14:sizeRelV>
          </wp:anchor>
        </w:drawing>
      </w:r>
      <w:r>
        <w:br/>
      </w:r>
      <w:r>
        <w:br/>
      </w:r>
      <w:r w:rsidR="005F050A">
        <w:br/>
      </w:r>
      <w:r>
        <w:br/>
      </w:r>
      <w:r>
        <w:br/>
      </w:r>
      <w:r>
        <w:br/>
      </w:r>
      <w:r w:rsidRPr="00706416">
        <w:rPr>
          <w:b/>
          <w:sz w:val="28"/>
        </w:rPr>
        <w:t>Digartref Ltd</w:t>
      </w:r>
      <w:r w:rsidRPr="00706416">
        <w:rPr>
          <w:b/>
          <w:sz w:val="28"/>
        </w:rPr>
        <w:br/>
        <w:t>Application for Volunteering</w:t>
      </w:r>
    </w:p>
    <w:p w:rsidR="00706416" w:rsidRPr="0010077E" w:rsidRDefault="00706416" w:rsidP="00300464">
      <w:pPr>
        <w:rPr>
          <w:b/>
        </w:rPr>
      </w:pPr>
    </w:p>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0"/>
        <w:gridCol w:w="1157"/>
        <w:gridCol w:w="3969"/>
      </w:tblGrid>
      <w:tr w:rsidR="0010077E" w:rsidTr="005F050A">
        <w:trPr>
          <w:trHeight w:val="355"/>
        </w:trPr>
        <w:tc>
          <w:tcPr>
            <w:tcW w:w="10206" w:type="dxa"/>
            <w:gridSpan w:val="3"/>
            <w:tcBorders>
              <w:top w:val="single" w:sz="4" w:space="0" w:color="660066"/>
              <w:left w:val="single" w:sz="4" w:space="0" w:color="660066"/>
              <w:bottom w:val="single" w:sz="4" w:space="0" w:color="660066"/>
              <w:right w:val="single" w:sz="4" w:space="0" w:color="660066"/>
            </w:tcBorders>
            <w:shd w:val="clear" w:color="auto" w:fill="660066"/>
            <w:vAlign w:val="center"/>
          </w:tcPr>
          <w:p w:rsidR="0010077E" w:rsidRPr="00AF106F" w:rsidRDefault="0010077E" w:rsidP="005F050A">
            <w:pPr>
              <w:rPr>
                <w:b/>
              </w:rPr>
            </w:pPr>
            <w:r w:rsidRPr="005F050A">
              <w:rPr>
                <w:b/>
              </w:rPr>
              <w:t>Please compl</w:t>
            </w:r>
            <w:r w:rsidR="005F050A" w:rsidRPr="005F050A">
              <w:rPr>
                <w:b/>
              </w:rPr>
              <w:t>ete this form and return it to:</w:t>
            </w:r>
          </w:p>
        </w:tc>
      </w:tr>
      <w:tr w:rsidR="00706416" w:rsidTr="005F050A">
        <w:trPr>
          <w:trHeight w:val="474"/>
        </w:trPr>
        <w:tc>
          <w:tcPr>
            <w:tcW w:w="5080" w:type="dxa"/>
            <w:vMerge w:val="restart"/>
            <w:tcBorders>
              <w:top w:val="single" w:sz="4" w:space="0" w:color="660066"/>
              <w:left w:val="single" w:sz="4" w:space="0" w:color="660066"/>
              <w:bottom w:val="single" w:sz="4" w:space="0" w:color="660066"/>
              <w:right w:val="single" w:sz="4" w:space="0" w:color="660066"/>
            </w:tcBorders>
          </w:tcPr>
          <w:p w:rsidR="00706416" w:rsidRDefault="000A3F5C" w:rsidP="00706416">
            <w:r>
              <w:t>Katy Taylor</w:t>
            </w:r>
            <w:bookmarkStart w:id="0" w:name="_GoBack"/>
            <w:bookmarkEnd w:id="0"/>
            <w:r w:rsidR="00706416">
              <w:br/>
              <w:t>Digartref Cyf</w:t>
            </w:r>
            <w:r w:rsidR="00706416">
              <w:br/>
              <w:t>Holyhead Enterprise Centre</w:t>
            </w:r>
            <w:r w:rsidR="00706416">
              <w:br/>
              <w:t>Holyhead</w:t>
            </w:r>
            <w:r w:rsidR="00706416">
              <w:br/>
              <w:t>LL65 2HY</w:t>
            </w:r>
          </w:p>
        </w:tc>
        <w:tc>
          <w:tcPr>
            <w:tcW w:w="1157" w:type="dxa"/>
            <w:tcBorders>
              <w:top w:val="single" w:sz="4" w:space="0" w:color="660066"/>
              <w:left w:val="single" w:sz="4" w:space="0" w:color="660066"/>
              <w:bottom w:val="single" w:sz="4" w:space="0" w:color="660066"/>
            </w:tcBorders>
            <w:shd w:val="clear" w:color="auto" w:fill="auto"/>
            <w:vAlign w:val="center"/>
          </w:tcPr>
          <w:p w:rsidR="00706416" w:rsidRPr="00AF106F" w:rsidRDefault="00706416" w:rsidP="005F050A">
            <w:pPr>
              <w:rPr>
                <w:b/>
              </w:rPr>
            </w:pPr>
            <w:r w:rsidRPr="00AF106F">
              <w:rPr>
                <w:b/>
              </w:rPr>
              <w:t>Tel</w:t>
            </w:r>
          </w:p>
        </w:tc>
        <w:tc>
          <w:tcPr>
            <w:tcW w:w="3969" w:type="dxa"/>
            <w:tcBorders>
              <w:top w:val="single" w:sz="4" w:space="0" w:color="660066"/>
              <w:bottom w:val="single" w:sz="4" w:space="0" w:color="660066"/>
              <w:right w:val="single" w:sz="4" w:space="0" w:color="660066"/>
            </w:tcBorders>
            <w:vAlign w:val="center"/>
          </w:tcPr>
          <w:p w:rsidR="00706416" w:rsidRDefault="00706416" w:rsidP="0010077E">
            <w:pPr>
              <w:jc w:val="right"/>
            </w:pPr>
            <w:r>
              <w:t>01407 761653</w:t>
            </w:r>
          </w:p>
        </w:tc>
      </w:tr>
      <w:tr w:rsidR="00706416" w:rsidTr="005F050A">
        <w:trPr>
          <w:trHeight w:val="410"/>
        </w:trPr>
        <w:tc>
          <w:tcPr>
            <w:tcW w:w="5080" w:type="dxa"/>
            <w:vMerge/>
            <w:tcBorders>
              <w:top w:val="single" w:sz="4" w:space="0" w:color="660066"/>
              <w:left w:val="single" w:sz="4" w:space="0" w:color="660066"/>
              <w:bottom w:val="single" w:sz="4" w:space="0" w:color="660066"/>
              <w:right w:val="single" w:sz="4" w:space="0" w:color="660066"/>
            </w:tcBorders>
          </w:tcPr>
          <w:p w:rsidR="00706416" w:rsidRDefault="00706416" w:rsidP="00300464"/>
        </w:tc>
        <w:tc>
          <w:tcPr>
            <w:tcW w:w="1157" w:type="dxa"/>
            <w:tcBorders>
              <w:top w:val="single" w:sz="4" w:space="0" w:color="660066"/>
              <w:left w:val="single" w:sz="4" w:space="0" w:color="660066"/>
              <w:bottom w:val="single" w:sz="4" w:space="0" w:color="660066"/>
            </w:tcBorders>
            <w:shd w:val="clear" w:color="auto" w:fill="auto"/>
            <w:vAlign w:val="center"/>
          </w:tcPr>
          <w:p w:rsidR="00706416" w:rsidRPr="00AF106F" w:rsidRDefault="00706416" w:rsidP="005F050A">
            <w:pPr>
              <w:rPr>
                <w:b/>
              </w:rPr>
            </w:pPr>
            <w:r w:rsidRPr="00AF106F">
              <w:rPr>
                <w:b/>
              </w:rPr>
              <w:t>Fax</w:t>
            </w:r>
          </w:p>
        </w:tc>
        <w:tc>
          <w:tcPr>
            <w:tcW w:w="3969" w:type="dxa"/>
            <w:tcBorders>
              <w:top w:val="single" w:sz="4" w:space="0" w:color="660066"/>
              <w:bottom w:val="single" w:sz="4" w:space="0" w:color="660066"/>
              <w:right w:val="single" w:sz="4" w:space="0" w:color="660066"/>
            </w:tcBorders>
            <w:vAlign w:val="center"/>
          </w:tcPr>
          <w:p w:rsidR="00706416" w:rsidRDefault="00706416" w:rsidP="0010077E">
            <w:pPr>
              <w:jc w:val="right"/>
            </w:pPr>
            <w:r>
              <w:t>01407 763317</w:t>
            </w:r>
          </w:p>
        </w:tc>
      </w:tr>
      <w:tr w:rsidR="00706416" w:rsidTr="005F050A">
        <w:trPr>
          <w:trHeight w:val="275"/>
        </w:trPr>
        <w:tc>
          <w:tcPr>
            <w:tcW w:w="5080" w:type="dxa"/>
            <w:vMerge/>
            <w:tcBorders>
              <w:left w:val="single" w:sz="4" w:space="0" w:color="660066"/>
              <w:bottom w:val="single" w:sz="4" w:space="0" w:color="660066"/>
              <w:right w:val="single" w:sz="4" w:space="0" w:color="660066"/>
            </w:tcBorders>
          </w:tcPr>
          <w:p w:rsidR="00706416" w:rsidRDefault="00706416" w:rsidP="00300464"/>
        </w:tc>
        <w:tc>
          <w:tcPr>
            <w:tcW w:w="1157" w:type="dxa"/>
            <w:tcBorders>
              <w:top w:val="single" w:sz="4" w:space="0" w:color="660066"/>
              <w:left w:val="single" w:sz="4" w:space="0" w:color="660066"/>
              <w:bottom w:val="single" w:sz="4" w:space="0" w:color="660066"/>
            </w:tcBorders>
            <w:shd w:val="clear" w:color="auto" w:fill="auto"/>
            <w:vAlign w:val="center"/>
          </w:tcPr>
          <w:p w:rsidR="00706416" w:rsidRPr="00AF106F" w:rsidRDefault="00706416" w:rsidP="005F050A">
            <w:pPr>
              <w:rPr>
                <w:b/>
              </w:rPr>
            </w:pPr>
            <w:r w:rsidRPr="00AF106F">
              <w:rPr>
                <w:b/>
              </w:rPr>
              <w:t>Email</w:t>
            </w:r>
          </w:p>
        </w:tc>
        <w:tc>
          <w:tcPr>
            <w:tcW w:w="3969" w:type="dxa"/>
            <w:tcBorders>
              <w:top w:val="single" w:sz="4" w:space="0" w:color="660066"/>
              <w:bottom w:val="single" w:sz="4" w:space="0" w:color="660066"/>
              <w:right w:val="single" w:sz="4" w:space="0" w:color="660066"/>
            </w:tcBorders>
            <w:vAlign w:val="center"/>
          </w:tcPr>
          <w:p w:rsidR="00706416" w:rsidRDefault="000A3F5C" w:rsidP="0010077E">
            <w:pPr>
              <w:jc w:val="right"/>
            </w:pPr>
            <w:hyperlink r:id="rId8" w:history="1">
              <w:r w:rsidR="0010077E" w:rsidRPr="00413E2A">
                <w:rPr>
                  <w:rStyle w:val="Hyperlink"/>
                </w:rPr>
                <w:t>enquiries@digartref.co.uk</w:t>
              </w:r>
            </w:hyperlink>
            <w:r w:rsidR="0010077E">
              <w:t xml:space="preserve"> </w:t>
            </w:r>
          </w:p>
        </w:tc>
      </w:tr>
    </w:tbl>
    <w:p w:rsidR="00BB27AF" w:rsidRDefault="00BB27AF"/>
    <w:tbl>
      <w:tblPr>
        <w:tblStyle w:val="TableGrid"/>
        <w:tblW w:w="10206" w:type="dxa"/>
        <w:tblInd w:w="-572" w:type="dxa"/>
        <w:tblBorders>
          <w:top w:val="single" w:sz="4" w:space="0" w:color="660066"/>
          <w:left w:val="single" w:sz="4" w:space="0" w:color="660066"/>
          <w:bottom w:val="single" w:sz="4" w:space="0" w:color="660066"/>
          <w:right w:val="single" w:sz="4" w:space="0" w:color="660066"/>
          <w:insideH w:val="none" w:sz="0" w:space="0" w:color="auto"/>
          <w:insideV w:val="none" w:sz="0" w:space="0" w:color="auto"/>
        </w:tblBorders>
        <w:tblLook w:val="04A0" w:firstRow="1" w:lastRow="0" w:firstColumn="1" w:lastColumn="0" w:noHBand="0" w:noVBand="1"/>
      </w:tblPr>
      <w:tblGrid>
        <w:gridCol w:w="2268"/>
        <w:gridCol w:w="851"/>
        <w:gridCol w:w="3260"/>
        <w:gridCol w:w="203"/>
        <w:gridCol w:w="81"/>
        <w:gridCol w:w="1417"/>
        <w:gridCol w:w="2126"/>
      </w:tblGrid>
      <w:tr w:rsidR="00970847" w:rsidTr="00071943">
        <w:trPr>
          <w:trHeight w:val="373"/>
        </w:trPr>
        <w:tc>
          <w:tcPr>
            <w:tcW w:w="10206" w:type="dxa"/>
            <w:gridSpan w:val="7"/>
            <w:shd w:val="clear" w:color="auto" w:fill="660066"/>
            <w:vAlign w:val="center"/>
          </w:tcPr>
          <w:p w:rsidR="00970847" w:rsidRPr="00AF106F" w:rsidRDefault="00970847" w:rsidP="00970847">
            <w:pPr>
              <w:rPr>
                <w:b/>
              </w:rPr>
            </w:pPr>
            <w:r w:rsidRPr="00AF106F">
              <w:rPr>
                <w:b/>
              </w:rPr>
              <w:t>Personal Details (please complete in BLOCK CAPITALS)</w:t>
            </w:r>
          </w:p>
        </w:tc>
      </w:tr>
      <w:tr w:rsidR="00970847" w:rsidTr="00071943">
        <w:trPr>
          <w:trHeight w:val="363"/>
        </w:trPr>
        <w:tc>
          <w:tcPr>
            <w:tcW w:w="2268" w:type="dxa"/>
            <w:tcBorders>
              <w:top w:val="single" w:sz="4" w:space="0" w:color="660066"/>
              <w:bottom w:val="single" w:sz="4" w:space="0" w:color="660066"/>
              <w:right w:val="single" w:sz="4" w:space="0" w:color="660066"/>
            </w:tcBorders>
            <w:vAlign w:val="center"/>
          </w:tcPr>
          <w:p w:rsidR="00970847" w:rsidRPr="004D3350" w:rsidRDefault="00970847" w:rsidP="00970847">
            <w:r w:rsidRPr="004D3350">
              <w:t>Title</w:t>
            </w:r>
            <w:r w:rsidR="00071943" w:rsidRPr="004D3350">
              <w:br/>
            </w:r>
          </w:p>
        </w:tc>
        <w:tc>
          <w:tcPr>
            <w:tcW w:w="4111" w:type="dxa"/>
            <w:gridSpan w:val="2"/>
            <w:tcBorders>
              <w:top w:val="single" w:sz="4" w:space="0" w:color="660066"/>
              <w:left w:val="single" w:sz="4" w:space="0" w:color="660066"/>
              <w:bottom w:val="single" w:sz="4" w:space="0" w:color="660066"/>
              <w:right w:val="single" w:sz="4" w:space="0" w:color="660066"/>
            </w:tcBorders>
            <w:vAlign w:val="center"/>
          </w:tcPr>
          <w:p w:rsidR="00970847" w:rsidRPr="004D3350" w:rsidRDefault="00970847" w:rsidP="00970847">
            <w:r w:rsidRPr="004D3350">
              <w:t>First Name(s)</w:t>
            </w:r>
            <w:r w:rsidR="00071943" w:rsidRPr="004D3350">
              <w:br/>
            </w:r>
          </w:p>
        </w:tc>
        <w:tc>
          <w:tcPr>
            <w:tcW w:w="3827" w:type="dxa"/>
            <w:gridSpan w:val="4"/>
            <w:tcBorders>
              <w:top w:val="single" w:sz="4" w:space="0" w:color="660066"/>
              <w:left w:val="single" w:sz="4" w:space="0" w:color="660066"/>
              <w:bottom w:val="single" w:sz="4" w:space="0" w:color="660066"/>
            </w:tcBorders>
            <w:vAlign w:val="center"/>
          </w:tcPr>
          <w:p w:rsidR="00970847" w:rsidRPr="004D3350" w:rsidRDefault="00970847" w:rsidP="00970847">
            <w:r w:rsidRPr="004D3350">
              <w:t>Surname</w:t>
            </w:r>
            <w:r w:rsidR="00071943" w:rsidRPr="004D3350">
              <w:br/>
            </w:r>
          </w:p>
        </w:tc>
      </w:tr>
      <w:tr w:rsidR="00970847" w:rsidTr="00071943">
        <w:trPr>
          <w:trHeight w:val="455"/>
        </w:trPr>
        <w:tc>
          <w:tcPr>
            <w:tcW w:w="10206" w:type="dxa"/>
            <w:gridSpan w:val="7"/>
            <w:vAlign w:val="center"/>
          </w:tcPr>
          <w:p w:rsidR="00970847" w:rsidRPr="004D3350" w:rsidRDefault="00970847" w:rsidP="00970847">
            <w:r w:rsidRPr="004D3350">
              <w:t>Address</w:t>
            </w:r>
          </w:p>
        </w:tc>
      </w:tr>
      <w:tr w:rsidR="00071943" w:rsidTr="00C137C7">
        <w:trPr>
          <w:trHeight w:val="74"/>
        </w:trPr>
        <w:tc>
          <w:tcPr>
            <w:tcW w:w="10206" w:type="dxa"/>
            <w:gridSpan w:val="7"/>
            <w:vAlign w:val="center"/>
          </w:tcPr>
          <w:p w:rsidR="00071943" w:rsidRPr="004D3350" w:rsidRDefault="00071943" w:rsidP="00970847"/>
          <w:p w:rsidR="00C137C7" w:rsidRPr="004D3350" w:rsidRDefault="00C137C7" w:rsidP="00970847"/>
          <w:p w:rsidR="00C137C7" w:rsidRPr="004D3350" w:rsidRDefault="00C137C7" w:rsidP="00970847"/>
          <w:p w:rsidR="00C137C7" w:rsidRPr="004D3350" w:rsidRDefault="00C137C7" w:rsidP="00970847"/>
        </w:tc>
      </w:tr>
      <w:tr w:rsidR="00970847" w:rsidTr="00071943">
        <w:trPr>
          <w:trHeight w:val="351"/>
        </w:trPr>
        <w:tc>
          <w:tcPr>
            <w:tcW w:w="6663" w:type="dxa"/>
            <w:gridSpan w:val="5"/>
            <w:tcBorders>
              <w:bottom w:val="single" w:sz="4" w:space="0" w:color="660066"/>
              <w:right w:val="single" w:sz="4" w:space="0" w:color="660066"/>
            </w:tcBorders>
            <w:vAlign w:val="center"/>
          </w:tcPr>
          <w:p w:rsidR="00970847" w:rsidRPr="004D3350" w:rsidRDefault="00970847" w:rsidP="00970847"/>
        </w:tc>
        <w:tc>
          <w:tcPr>
            <w:tcW w:w="1417" w:type="dxa"/>
            <w:tcBorders>
              <w:top w:val="single" w:sz="4" w:space="0" w:color="660066"/>
              <w:left w:val="single" w:sz="4" w:space="0" w:color="660066"/>
              <w:bottom w:val="single" w:sz="4" w:space="0" w:color="660066"/>
              <w:right w:val="single" w:sz="4" w:space="0" w:color="660066"/>
            </w:tcBorders>
            <w:vAlign w:val="center"/>
          </w:tcPr>
          <w:p w:rsidR="00970847" w:rsidRPr="004D3350" w:rsidRDefault="00970847" w:rsidP="00970847">
            <w:r w:rsidRPr="004D3350">
              <w:t>Post Code</w:t>
            </w:r>
          </w:p>
        </w:tc>
        <w:tc>
          <w:tcPr>
            <w:tcW w:w="2126" w:type="dxa"/>
            <w:tcBorders>
              <w:top w:val="single" w:sz="4" w:space="0" w:color="660066"/>
              <w:left w:val="single" w:sz="4" w:space="0" w:color="660066"/>
              <w:bottom w:val="single" w:sz="4" w:space="0" w:color="660066"/>
            </w:tcBorders>
            <w:vAlign w:val="center"/>
          </w:tcPr>
          <w:p w:rsidR="00970847" w:rsidRPr="00AF106F" w:rsidRDefault="00970847" w:rsidP="00970847">
            <w:pPr>
              <w:rPr>
                <w:b/>
              </w:rPr>
            </w:pPr>
          </w:p>
        </w:tc>
      </w:tr>
      <w:tr w:rsidR="00071943" w:rsidTr="00353A16">
        <w:trPr>
          <w:trHeight w:val="340"/>
        </w:trPr>
        <w:tc>
          <w:tcPr>
            <w:tcW w:w="10206" w:type="dxa"/>
            <w:gridSpan w:val="7"/>
            <w:tcBorders>
              <w:top w:val="single" w:sz="4" w:space="0" w:color="660066"/>
              <w:bottom w:val="single" w:sz="4" w:space="0" w:color="660066"/>
            </w:tcBorders>
            <w:shd w:val="clear" w:color="auto" w:fill="660066"/>
            <w:vAlign w:val="center"/>
          </w:tcPr>
          <w:p w:rsidR="00071943" w:rsidRPr="00AF106F" w:rsidRDefault="00353A16" w:rsidP="00970847">
            <w:pPr>
              <w:rPr>
                <w:b/>
              </w:rPr>
            </w:pPr>
            <w:r>
              <w:rPr>
                <w:b/>
              </w:rPr>
              <w:t>Contact Details</w:t>
            </w:r>
          </w:p>
        </w:tc>
      </w:tr>
      <w:tr w:rsidR="00970847" w:rsidTr="00071943">
        <w:tc>
          <w:tcPr>
            <w:tcW w:w="3119" w:type="dxa"/>
            <w:gridSpan w:val="2"/>
            <w:tcBorders>
              <w:top w:val="single" w:sz="4" w:space="0" w:color="660066"/>
              <w:bottom w:val="single" w:sz="4" w:space="0" w:color="660066"/>
              <w:right w:val="single" w:sz="4" w:space="0" w:color="660066"/>
            </w:tcBorders>
            <w:vAlign w:val="center"/>
          </w:tcPr>
          <w:p w:rsidR="00970847" w:rsidRPr="004D3350" w:rsidRDefault="00970847" w:rsidP="00970847">
            <w:r w:rsidRPr="004D3350">
              <w:t>Daytime</w:t>
            </w:r>
            <w:r w:rsidR="00353A16" w:rsidRPr="004D3350">
              <w:t xml:space="preserve"> No.</w:t>
            </w:r>
            <w:r w:rsidR="00AF106F" w:rsidRPr="004D3350">
              <w:t xml:space="preserve"> </w:t>
            </w:r>
            <w:r w:rsidR="00071943" w:rsidRPr="004D3350">
              <w:br/>
            </w:r>
          </w:p>
        </w:tc>
        <w:tc>
          <w:tcPr>
            <w:tcW w:w="3463" w:type="dxa"/>
            <w:gridSpan w:val="2"/>
            <w:tcBorders>
              <w:top w:val="single" w:sz="4" w:space="0" w:color="660066"/>
              <w:left w:val="single" w:sz="4" w:space="0" w:color="660066"/>
              <w:bottom w:val="single" w:sz="4" w:space="0" w:color="660066"/>
              <w:right w:val="single" w:sz="4" w:space="0" w:color="660066"/>
            </w:tcBorders>
            <w:vAlign w:val="center"/>
          </w:tcPr>
          <w:p w:rsidR="00970847" w:rsidRPr="004D3350" w:rsidRDefault="00970847" w:rsidP="00970847">
            <w:r w:rsidRPr="004D3350">
              <w:t>Evening</w:t>
            </w:r>
            <w:r w:rsidR="00353A16" w:rsidRPr="004D3350">
              <w:t xml:space="preserve"> No.</w:t>
            </w:r>
            <w:r w:rsidR="00071943" w:rsidRPr="004D3350">
              <w:br/>
            </w:r>
          </w:p>
        </w:tc>
        <w:tc>
          <w:tcPr>
            <w:tcW w:w="3624" w:type="dxa"/>
            <w:gridSpan w:val="3"/>
            <w:tcBorders>
              <w:top w:val="single" w:sz="4" w:space="0" w:color="660066"/>
              <w:left w:val="single" w:sz="4" w:space="0" w:color="660066"/>
              <w:bottom w:val="single" w:sz="4" w:space="0" w:color="660066"/>
            </w:tcBorders>
            <w:vAlign w:val="center"/>
          </w:tcPr>
          <w:p w:rsidR="00970847" w:rsidRPr="004D3350" w:rsidRDefault="00970847" w:rsidP="00970847">
            <w:r w:rsidRPr="004D3350">
              <w:t>Mobile</w:t>
            </w:r>
            <w:r w:rsidR="00071943" w:rsidRPr="004D3350">
              <w:br/>
            </w:r>
          </w:p>
        </w:tc>
      </w:tr>
      <w:tr w:rsidR="00970847" w:rsidTr="00071943">
        <w:tc>
          <w:tcPr>
            <w:tcW w:w="3119" w:type="dxa"/>
            <w:gridSpan w:val="2"/>
            <w:tcBorders>
              <w:top w:val="single" w:sz="4" w:space="0" w:color="660066"/>
            </w:tcBorders>
            <w:vAlign w:val="center"/>
          </w:tcPr>
          <w:p w:rsidR="00970847" w:rsidRPr="004D3350" w:rsidRDefault="00071943" w:rsidP="00970847">
            <w:r w:rsidRPr="004D3350">
              <w:t>Email Address</w:t>
            </w:r>
          </w:p>
        </w:tc>
        <w:tc>
          <w:tcPr>
            <w:tcW w:w="3463" w:type="dxa"/>
            <w:gridSpan w:val="2"/>
            <w:vAlign w:val="center"/>
          </w:tcPr>
          <w:p w:rsidR="00970847" w:rsidRPr="00AF106F" w:rsidRDefault="00970847" w:rsidP="00970847">
            <w:pPr>
              <w:rPr>
                <w:b/>
              </w:rPr>
            </w:pPr>
          </w:p>
        </w:tc>
        <w:tc>
          <w:tcPr>
            <w:tcW w:w="3624" w:type="dxa"/>
            <w:gridSpan w:val="3"/>
            <w:vAlign w:val="center"/>
          </w:tcPr>
          <w:p w:rsidR="00970847" w:rsidRPr="00AF106F" w:rsidRDefault="00970847" w:rsidP="00970847">
            <w:pPr>
              <w:rPr>
                <w:b/>
              </w:rPr>
            </w:pPr>
          </w:p>
        </w:tc>
      </w:tr>
      <w:tr w:rsidR="00970847" w:rsidTr="00071943">
        <w:tc>
          <w:tcPr>
            <w:tcW w:w="3119" w:type="dxa"/>
            <w:gridSpan w:val="2"/>
            <w:vAlign w:val="center"/>
          </w:tcPr>
          <w:p w:rsidR="00970847" w:rsidRDefault="00970847" w:rsidP="00970847"/>
        </w:tc>
        <w:tc>
          <w:tcPr>
            <w:tcW w:w="3463" w:type="dxa"/>
            <w:gridSpan w:val="2"/>
            <w:vAlign w:val="center"/>
          </w:tcPr>
          <w:p w:rsidR="00970847" w:rsidRDefault="00970847" w:rsidP="00970847"/>
        </w:tc>
        <w:tc>
          <w:tcPr>
            <w:tcW w:w="3624" w:type="dxa"/>
            <w:gridSpan w:val="3"/>
            <w:vAlign w:val="center"/>
          </w:tcPr>
          <w:p w:rsidR="00970847" w:rsidRDefault="00970847" w:rsidP="00970847"/>
        </w:tc>
      </w:tr>
    </w:tbl>
    <w:p w:rsidR="00970847" w:rsidRPr="007A64C2" w:rsidRDefault="00970847">
      <w:pPr>
        <w:rPr>
          <w:sz w:val="2"/>
        </w:rPr>
      </w:pPr>
    </w:p>
    <w:tbl>
      <w:tblPr>
        <w:tblStyle w:val="TableGrid"/>
        <w:tblW w:w="10206" w:type="dxa"/>
        <w:tblInd w:w="-572" w:type="dxa"/>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10206"/>
      </w:tblGrid>
      <w:tr w:rsidR="00AF106F" w:rsidTr="00AF106F">
        <w:trPr>
          <w:trHeight w:val="414"/>
        </w:trPr>
        <w:tc>
          <w:tcPr>
            <w:tcW w:w="10206" w:type="dxa"/>
            <w:shd w:val="clear" w:color="auto" w:fill="660066"/>
            <w:vAlign w:val="center"/>
          </w:tcPr>
          <w:p w:rsidR="00AF106F" w:rsidRPr="00C339D9" w:rsidRDefault="00AF106F" w:rsidP="00AF106F">
            <w:pPr>
              <w:rPr>
                <w:b/>
              </w:rPr>
            </w:pPr>
            <w:r w:rsidRPr="00C339D9">
              <w:rPr>
                <w:b/>
              </w:rPr>
              <w:t>Please specify which volunteer role you are interested in</w:t>
            </w:r>
          </w:p>
        </w:tc>
      </w:tr>
      <w:tr w:rsidR="00AF106F" w:rsidTr="00AF106F">
        <w:trPr>
          <w:trHeight w:val="407"/>
        </w:trPr>
        <w:tc>
          <w:tcPr>
            <w:tcW w:w="10206" w:type="dxa"/>
            <w:vAlign w:val="center"/>
          </w:tcPr>
          <w:p w:rsidR="00AF106F" w:rsidRDefault="00AF106F" w:rsidP="00AF106F"/>
        </w:tc>
      </w:tr>
    </w:tbl>
    <w:p w:rsidR="00AF106F" w:rsidRPr="007A64C2" w:rsidRDefault="00AF106F">
      <w:pPr>
        <w:rPr>
          <w:sz w:val="2"/>
        </w:rPr>
      </w:pPr>
    </w:p>
    <w:tbl>
      <w:tblPr>
        <w:tblStyle w:val="TableGrid"/>
        <w:tblW w:w="10206" w:type="dxa"/>
        <w:tblInd w:w="-572" w:type="dxa"/>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1404"/>
        <w:gridCol w:w="1131"/>
        <w:gridCol w:w="1231"/>
        <w:gridCol w:w="1550"/>
        <w:gridCol w:w="1297"/>
        <w:gridCol w:w="1100"/>
        <w:gridCol w:w="1268"/>
        <w:gridCol w:w="1225"/>
      </w:tblGrid>
      <w:tr w:rsidR="00BB27AF" w:rsidTr="00C137C7">
        <w:trPr>
          <w:trHeight w:val="414"/>
        </w:trPr>
        <w:tc>
          <w:tcPr>
            <w:tcW w:w="10206" w:type="dxa"/>
            <w:gridSpan w:val="8"/>
            <w:tcBorders>
              <w:top w:val="single" w:sz="4" w:space="0" w:color="660066"/>
              <w:left w:val="single" w:sz="4" w:space="0" w:color="660066"/>
              <w:bottom w:val="nil"/>
              <w:right w:val="single" w:sz="4" w:space="0" w:color="660066"/>
            </w:tcBorders>
            <w:shd w:val="clear" w:color="auto" w:fill="660066"/>
            <w:vAlign w:val="center"/>
          </w:tcPr>
          <w:p w:rsidR="00BB27AF" w:rsidRPr="00AF106F" w:rsidRDefault="00BB27AF" w:rsidP="00BB27AF">
            <w:pPr>
              <w:rPr>
                <w:b/>
              </w:rPr>
            </w:pPr>
            <w:r w:rsidRPr="00AF106F">
              <w:rPr>
                <w:b/>
              </w:rPr>
              <w:t>Availability</w:t>
            </w:r>
          </w:p>
        </w:tc>
      </w:tr>
      <w:tr w:rsidR="00BB27AF" w:rsidTr="00BB27AF">
        <w:trPr>
          <w:trHeight w:val="407"/>
        </w:trPr>
        <w:tc>
          <w:tcPr>
            <w:tcW w:w="10206" w:type="dxa"/>
            <w:gridSpan w:val="8"/>
            <w:tcBorders>
              <w:top w:val="nil"/>
              <w:left w:val="single" w:sz="4" w:space="0" w:color="660066"/>
              <w:bottom w:val="nil"/>
              <w:right w:val="single" w:sz="4" w:space="0" w:color="660066"/>
            </w:tcBorders>
            <w:vAlign w:val="center"/>
          </w:tcPr>
          <w:p w:rsidR="00BB27AF" w:rsidRDefault="00BB27AF" w:rsidP="00BB27AF">
            <w:r>
              <w:t>Please tick or state times (</w:t>
            </w:r>
            <w:r w:rsidRPr="00AF106F">
              <w:rPr>
                <w:i/>
              </w:rPr>
              <w:t>this table is not relevant for Nightstop Volunteers</w:t>
            </w:r>
            <w:r>
              <w:t>)</w:t>
            </w:r>
          </w:p>
        </w:tc>
      </w:tr>
      <w:tr w:rsidR="00BB27AF" w:rsidTr="00BB27AF">
        <w:trPr>
          <w:trHeight w:val="413"/>
        </w:trPr>
        <w:tc>
          <w:tcPr>
            <w:tcW w:w="1418" w:type="dxa"/>
            <w:tcBorders>
              <w:top w:val="single" w:sz="4" w:space="0" w:color="660066"/>
              <w:left w:val="single" w:sz="4" w:space="0" w:color="660066"/>
              <w:bottom w:val="single" w:sz="4" w:space="0" w:color="660066"/>
              <w:right w:val="single" w:sz="4" w:space="0" w:color="660066"/>
            </w:tcBorders>
            <w:shd w:val="clear" w:color="auto" w:fill="660066"/>
          </w:tcPr>
          <w:p w:rsidR="00BB27AF" w:rsidRDefault="00BB27AF"/>
        </w:tc>
        <w:tc>
          <w:tcPr>
            <w:tcW w:w="1134" w:type="dxa"/>
            <w:tcBorders>
              <w:top w:val="single" w:sz="4" w:space="0" w:color="660066"/>
              <w:left w:val="single" w:sz="4" w:space="0" w:color="660066"/>
            </w:tcBorders>
            <w:shd w:val="clear" w:color="auto" w:fill="660066"/>
            <w:vAlign w:val="center"/>
          </w:tcPr>
          <w:p w:rsidR="00BB27AF" w:rsidRPr="00C339D9" w:rsidRDefault="00BB27AF" w:rsidP="00BB27AF">
            <w:pPr>
              <w:jc w:val="center"/>
              <w:rPr>
                <w:b/>
              </w:rPr>
            </w:pPr>
            <w:r w:rsidRPr="00C339D9">
              <w:rPr>
                <w:b/>
              </w:rPr>
              <w:t>Monday</w:t>
            </w:r>
          </w:p>
        </w:tc>
        <w:tc>
          <w:tcPr>
            <w:tcW w:w="1245" w:type="dxa"/>
            <w:tcBorders>
              <w:top w:val="single" w:sz="4" w:space="0" w:color="660066"/>
            </w:tcBorders>
            <w:shd w:val="clear" w:color="auto" w:fill="660066"/>
            <w:vAlign w:val="center"/>
          </w:tcPr>
          <w:p w:rsidR="00BB27AF" w:rsidRPr="00C339D9" w:rsidRDefault="00BB27AF" w:rsidP="00BB27AF">
            <w:pPr>
              <w:jc w:val="center"/>
              <w:rPr>
                <w:b/>
              </w:rPr>
            </w:pPr>
            <w:r w:rsidRPr="00C339D9">
              <w:rPr>
                <w:b/>
              </w:rPr>
              <w:t>Tuesday</w:t>
            </w:r>
          </w:p>
        </w:tc>
        <w:tc>
          <w:tcPr>
            <w:tcW w:w="1484" w:type="dxa"/>
            <w:tcBorders>
              <w:top w:val="single" w:sz="4" w:space="0" w:color="660066"/>
            </w:tcBorders>
            <w:shd w:val="clear" w:color="auto" w:fill="660066"/>
            <w:vAlign w:val="center"/>
          </w:tcPr>
          <w:p w:rsidR="00BB27AF" w:rsidRPr="00C339D9" w:rsidRDefault="00BB27AF" w:rsidP="00BB27AF">
            <w:pPr>
              <w:jc w:val="center"/>
              <w:rPr>
                <w:b/>
              </w:rPr>
            </w:pPr>
            <w:r w:rsidRPr="00C339D9">
              <w:rPr>
                <w:b/>
              </w:rPr>
              <w:t>Wednesday</w:t>
            </w:r>
          </w:p>
        </w:tc>
        <w:tc>
          <w:tcPr>
            <w:tcW w:w="1217" w:type="dxa"/>
            <w:tcBorders>
              <w:top w:val="single" w:sz="4" w:space="0" w:color="660066"/>
            </w:tcBorders>
            <w:shd w:val="clear" w:color="auto" w:fill="660066"/>
            <w:vAlign w:val="center"/>
          </w:tcPr>
          <w:p w:rsidR="00BB27AF" w:rsidRPr="00C339D9" w:rsidRDefault="00BB27AF" w:rsidP="00BB27AF">
            <w:pPr>
              <w:jc w:val="center"/>
              <w:rPr>
                <w:b/>
              </w:rPr>
            </w:pPr>
            <w:r w:rsidRPr="00C339D9">
              <w:rPr>
                <w:b/>
              </w:rPr>
              <w:t>Thursday</w:t>
            </w:r>
          </w:p>
        </w:tc>
        <w:tc>
          <w:tcPr>
            <w:tcW w:w="1157" w:type="dxa"/>
            <w:tcBorders>
              <w:top w:val="single" w:sz="4" w:space="0" w:color="660066"/>
            </w:tcBorders>
            <w:shd w:val="clear" w:color="auto" w:fill="660066"/>
            <w:vAlign w:val="center"/>
          </w:tcPr>
          <w:p w:rsidR="00BB27AF" w:rsidRPr="00C339D9" w:rsidRDefault="00BB27AF" w:rsidP="00BB27AF">
            <w:pPr>
              <w:jc w:val="center"/>
              <w:rPr>
                <w:b/>
              </w:rPr>
            </w:pPr>
            <w:r w:rsidRPr="00C339D9">
              <w:rPr>
                <w:b/>
              </w:rPr>
              <w:t>Friday</w:t>
            </w:r>
          </w:p>
        </w:tc>
        <w:tc>
          <w:tcPr>
            <w:tcW w:w="1276" w:type="dxa"/>
            <w:tcBorders>
              <w:top w:val="single" w:sz="4" w:space="0" w:color="660066"/>
            </w:tcBorders>
            <w:shd w:val="clear" w:color="auto" w:fill="660066"/>
            <w:vAlign w:val="center"/>
          </w:tcPr>
          <w:p w:rsidR="00BB27AF" w:rsidRPr="00C339D9" w:rsidRDefault="00BB27AF" w:rsidP="00BB27AF">
            <w:pPr>
              <w:jc w:val="center"/>
              <w:rPr>
                <w:b/>
              </w:rPr>
            </w:pPr>
            <w:r w:rsidRPr="00C339D9">
              <w:rPr>
                <w:b/>
              </w:rPr>
              <w:t>Saturday</w:t>
            </w:r>
          </w:p>
        </w:tc>
        <w:tc>
          <w:tcPr>
            <w:tcW w:w="1275" w:type="dxa"/>
            <w:tcBorders>
              <w:top w:val="single" w:sz="4" w:space="0" w:color="660066"/>
            </w:tcBorders>
            <w:shd w:val="clear" w:color="auto" w:fill="660066"/>
            <w:vAlign w:val="center"/>
          </w:tcPr>
          <w:p w:rsidR="00BB27AF" w:rsidRPr="00C339D9" w:rsidRDefault="00BB27AF" w:rsidP="00BB27AF">
            <w:pPr>
              <w:jc w:val="center"/>
              <w:rPr>
                <w:b/>
              </w:rPr>
            </w:pPr>
            <w:r w:rsidRPr="00C339D9">
              <w:rPr>
                <w:b/>
              </w:rPr>
              <w:t>Sunday</w:t>
            </w:r>
          </w:p>
        </w:tc>
      </w:tr>
      <w:tr w:rsidR="00C339D9" w:rsidTr="00BB27AF">
        <w:trPr>
          <w:trHeight w:val="419"/>
        </w:trPr>
        <w:tc>
          <w:tcPr>
            <w:tcW w:w="1418" w:type="dxa"/>
            <w:tcBorders>
              <w:top w:val="single" w:sz="4" w:space="0" w:color="660066"/>
            </w:tcBorders>
            <w:shd w:val="clear" w:color="auto" w:fill="660066"/>
            <w:vAlign w:val="center"/>
          </w:tcPr>
          <w:p w:rsidR="00BB27AF" w:rsidRPr="00C339D9" w:rsidRDefault="00BB27AF" w:rsidP="00BB27AF">
            <w:pPr>
              <w:jc w:val="right"/>
              <w:rPr>
                <w:b/>
              </w:rPr>
            </w:pPr>
            <w:r w:rsidRPr="00C339D9">
              <w:rPr>
                <w:b/>
              </w:rPr>
              <w:t>Morning</w:t>
            </w:r>
          </w:p>
        </w:tc>
        <w:tc>
          <w:tcPr>
            <w:tcW w:w="1134" w:type="dxa"/>
          </w:tcPr>
          <w:p w:rsidR="00BB27AF" w:rsidRDefault="00BB27AF"/>
        </w:tc>
        <w:tc>
          <w:tcPr>
            <w:tcW w:w="1245" w:type="dxa"/>
          </w:tcPr>
          <w:p w:rsidR="00BB27AF" w:rsidRDefault="00BB27AF"/>
        </w:tc>
        <w:tc>
          <w:tcPr>
            <w:tcW w:w="1484" w:type="dxa"/>
          </w:tcPr>
          <w:p w:rsidR="00BB27AF" w:rsidRDefault="00BB27AF"/>
        </w:tc>
        <w:tc>
          <w:tcPr>
            <w:tcW w:w="1217" w:type="dxa"/>
          </w:tcPr>
          <w:p w:rsidR="00BB27AF" w:rsidRDefault="00BB27AF"/>
        </w:tc>
        <w:tc>
          <w:tcPr>
            <w:tcW w:w="1157" w:type="dxa"/>
          </w:tcPr>
          <w:p w:rsidR="00BB27AF" w:rsidRDefault="00BB27AF"/>
        </w:tc>
        <w:tc>
          <w:tcPr>
            <w:tcW w:w="1276" w:type="dxa"/>
          </w:tcPr>
          <w:p w:rsidR="00BB27AF" w:rsidRDefault="00BB27AF"/>
        </w:tc>
        <w:tc>
          <w:tcPr>
            <w:tcW w:w="1275" w:type="dxa"/>
          </w:tcPr>
          <w:p w:rsidR="00BB27AF" w:rsidRDefault="00BB27AF"/>
        </w:tc>
      </w:tr>
      <w:tr w:rsidR="00BB27AF" w:rsidTr="00BB27AF">
        <w:trPr>
          <w:trHeight w:val="424"/>
        </w:trPr>
        <w:tc>
          <w:tcPr>
            <w:tcW w:w="1418" w:type="dxa"/>
            <w:shd w:val="clear" w:color="auto" w:fill="660066"/>
            <w:vAlign w:val="center"/>
          </w:tcPr>
          <w:p w:rsidR="00BB27AF" w:rsidRPr="00C339D9" w:rsidRDefault="00BB27AF" w:rsidP="00BB27AF">
            <w:pPr>
              <w:jc w:val="right"/>
              <w:rPr>
                <w:b/>
              </w:rPr>
            </w:pPr>
            <w:r w:rsidRPr="00C339D9">
              <w:rPr>
                <w:b/>
              </w:rPr>
              <w:t>Afternoon</w:t>
            </w:r>
          </w:p>
        </w:tc>
        <w:tc>
          <w:tcPr>
            <w:tcW w:w="1134" w:type="dxa"/>
          </w:tcPr>
          <w:p w:rsidR="00BB27AF" w:rsidRDefault="00BB27AF"/>
        </w:tc>
        <w:tc>
          <w:tcPr>
            <w:tcW w:w="1245" w:type="dxa"/>
          </w:tcPr>
          <w:p w:rsidR="00BB27AF" w:rsidRDefault="00BB27AF"/>
        </w:tc>
        <w:tc>
          <w:tcPr>
            <w:tcW w:w="1484" w:type="dxa"/>
          </w:tcPr>
          <w:p w:rsidR="00BB27AF" w:rsidRDefault="00BB27AF"/>
        </w:tc>
        <w:tc>
          <w:tcPr>
            <w:tcW w:w="1217" w:type="dxa"/>
          </w:tcPr>
          <w:p w:rsidR="00BB27AF" w:rsidRDefault="00BB27AF"/>
        </w:tc>
        <w:tc>
          <w:tcPr>
            <w:tcW w:w="1157" w:type="dxa"/>
          </w:tcPr>
          <w:p w:rsidR="00BB27AF" w:rsidRDefault="00BB27AF"/>
        </w:tc>
        <w:tc>
          <w:tcPr>
            <w:tcW w:w="1276" w:type="dxa"/>
          </w:tcPr>
          <w:p w:rsidR="00BB27AF" w:rsidRDefault="00BB27AF"/>
        </w:tc>
        <w:tc>
          <w:tcPr>
            <w:tcW w:w="1275" w:type="dxa"/>
          </w:tcPr>
          <w:p w:rsidR="00BB27AF" w:rsidRDefault="00BB27AF"/>
        </w:tc>
      </w:tr>
      <w:tr w:rsidR="00BB27AF" w:rsidTr="00BB27AF">
        <w:trPr>
          <w:trHeight w:val="403"/>
        </w:trPr>
        <w:tc>
          <w:tcPr>
            <w:tcW w:w="1418" w:type="dxa"/>
            <w:shd w:val="clear" w:color="auto" w:fill="660066"/>
            <w:vAlign w:val="center"/>
          </w:tcPr>
          <w:p w:rsidR="00BB27AF" w:rsidRPr="00C339D9" w:rsidRDefault="00BB27AF" w:rsidP="00BB27AF">
            <w:pPr>
              <w:jc w:val="right"/>
              <w:rPr>
                <w:b/>
              </w:rPr>
            </w:pPr>
            <w:r w:rsidRPr="00C339D9">
              <w:rPr>
                <w:b/>
              </w:rPr>
              <w:t>Evening</w:t>
            </w:r>
          </w:p>
        </w:tc>
        <w:tc>
          <w:tcPr>
            <w:tcW w:w="1134" w:type="dxa"/>
          </w:tcPr>
          <w:p w:rsidR="00BB27AF" w:rsidRDefault="00BB27AF"/>
        </w:tc>
        <w:tc>
          <w:tcPr>
            <w:tcW w:w="1245" w:type="dxa"/>
          </w:tcPr>
          <w:p w:rsidR="00BB27AF" w:rsidRDefault="00BB27AF"/>
        </w:tc>
        <w:tc>
          <w:tcPr>
            <w:tcW w:w="1484" w:type="dxa"/>
          </w:tcPr>
          <w:p w:rsidR="00BB27AF" w:rsidRDefault="00BB27AF"/>
        </w:tc>
        <w:tc>
          <w:tcPr>
            <w:tcW w:w="1217" w:type="dxa"/>
          </w:tcPr>
          <w:p w:rsidR="00BB27AF" w:rsidRDefault="00BB27AF"/>
        </w:tc>
        <w:tc>
          <w:tcPr>
            <w:tcW w:w="1157" w:type="dxa"/>
          </w:tcPr>
          <w:p w:rsidR="00BB27AF" w:rsidRDefault="00BB27AF"/>
        </w:tc>
        <w:tc>
          <w:tcPr>
            <w:tcW w:w="1276" w:type="dxa"/>
          </w:tcPr>
          <w:p w:rsidR="00BB27AF" w:rsidRDefault="00BB27AF"/>
        </w:tc>
        <w:tc>
          <w:tcPr>
            <w:tcW w:w="1275" w:type="dxa"/>
          </w:tcPr>
          <w:p w:rsidR="00BB27AF" w:rsidRDefault="00BB27AF"/>
        </w:tc>
      </w:tr>
    </w:tbl>
    <w:p w:rsidR="00BB27AF" w:rsidRPr="005F050A" w:rsidRDefault="00BB27AF">
      <w:pPr>
        <w:rPr>
          <w:sz w:val="2"/>
        </w:rPr>
      </w:pPr>
    </w:p>
    <w:tbl>
      <w:tblPr>
        <w:tblStyle w:val="TableGrid"/>
        <w:tblW w:w="10206" w:type="dxa"/>
        <w:tblInd w:w="-572" w:type="dxa"/>
        <w:tblLook w:val="04A0" w:firstRow="1" w:lastRow="0" w:firstColumn="1" w:lastColumn="0" w:noHBand="0" w:noVBand="1"/>
      </w:tblPr>
      <w:tblGrid>
        <w:gridCol w:w="10206"/>
      </w:tblGrid>
      <w:tr w:rsidR="00C339D9" w:rsidTr="00ED7D00">
        <w:trPr>
          <w:trHeight w:val="380"/>
        </w:trPr>
        <w:tc>
          <w:tcPr>
            <w:tcW w:w="10206" w:type="dxa"/>
            <w:tcBorders>
              <w:bottom w:val="single" w:sz="4" w:space="0" w:color="660066"/>
            </w:tcBorders>
            <w:shd w:val="clear" w:color="auto" w:fill="660066"/>
            <w:vAlign w:val="center"/>
          </w:tcPr>
          <w:p w:rsidR="00C339D9" w:rsidRPr="00C339D9" w:rsidRDefault="00C339D9" w:rsidP="00C339D9">
            <w:pPr>
              <w:rPr>
                <w:b/>
              </w:rPr>
            </w:pPr>
            <w:r w:rsidRPr="00C339D9">
              <w:rPr>
                <w:b/>
              </w:rPr>
              <w:lastRenderedPageBreak/>
              <w:t>About You</w:t>
            </w:r>
          </w:p>
        </w:tc>
      </w:tr>
      <w:tr w:rsidR="00C339D9" w:rsidTr="00ED7D00">
        <w:trPr>
          <w:trHeight w:val="413"/>
        </w:trPr>
        <w:tc>
          <w:tcPr>
            <w:tcW w:w="10206" w:type="dxa"/>
            <w:tcBorders>
              <w:top w:val="single" w:sz="4" w:space="0" w:color="660066"/>
              <w:left w:val="single" w:sz="4" w:space="0" w:color="660066"/>
              <w:bottom w:val="nil"/>
              <w:right w:val="single" w:sz="4" w:space="0" w:color="660066"/>
            </w:tcBorders>
            <w:vAlign w:val="center"/>
          </w:tcPr>
          <w:p w:rsidR="00C339D9" w:rsidRPr="00C339D9" w:rsidRDefault="00C339D9" w:rsidP="00C339D9">
            <w:pPr>
              <w:rPr>
                <w:b/>
              </w:rPr>
            </w:pPr>
            <w:r w:rsidRPr="00C339D9">
              <w:rPr>
                <w:b/>
              </w:rPr>
              <w:t>Tell us why you would like to Volunteer at Digartref</w:t>
            </w:r>
          </w:p>
        </w:tc>
      </w:tr>
      <w:tr w:rsidR="00C339D9" w:rsidTr="00ED7D00">
        <w:tc>
          <w:tcPr>
            <w:tcW w:w="10206" w:type="dxa"/>
            <w:tcBorders>
              <w:top w:val="nil"/>
              <w:left w:val="single" w:sz="4" w:space="0" w:color="660066"/>
              <w:bottom w:val="single" w:sz="4" w:space="0" w:color="660066"/>
              <w:right w:val="single" w:sz="4" w:space="0" w:color="660066"/>
            </w:tcBorders>
            <w:vAlign w:val="center"/>
          </w:tcPr>
          <w:p w:rsidR="00C339D9" w:rsidRDefault="00C339D9" w:rsidP="00C339D9"/>
          <w:p w:rsidR="00C339D9" w:rsidRDefault="00C339D9" w:rsidP="00C339D9"/>
          <w:p w:rsidR="00C339D9" w:rsidRDefault="00C339D9" w:rsidP="00C339D9"/>
          <w:p w:rsidR="00C339D9" w:rsidRDefault="00C339D9" w:rsidP="00C339D9"/>
        </w:tc>
      </w:tr>
      <w:tr w:rsidR="00C339D9" w:rsidTr="00ED7D00">
        <w:trPr>
          <w:trHeight w:val="718"/>
        </w:trPr>
        <w:tc>
          <w:tcPr>
            <w:tcW w:w="10206" w:type="dxa"/>
            <w:tcBorders>
              <w:top w:val="single" w:sz="4" w:space="0" w:color="660066"/>
              <w:left w:val="single" w:sz="4" w:space="0" w:color="660066"/>
              <w:bottom w:val="nil"/>
              <w:right w:val="single" w:sz="4" w:space="0" w:color="660066"/>
            </w:tcBorders>
            <w:vAlign w:val="center"/>
          </w:tcPr>
          <w:p w:rsidR="00C339D9" w:rsidRDefault="00C339D9" w:rsidP="00C339D9">
            <w:r w:rsidRPr="00C339D9">
              <w:rPr>
                <w:b/>
              </w:rPr>
              <w:t>Are you connected to any Clients at Digartref?</w:t>
            </w:r>
            <w:r>
              <w:br/>
            </w:r>
            <w:r w:rsidRPr="00C339D9">
              <w:rPr>
                <w:i/>
              </w:rPr>
              <w:t>if yes, please tell us how</w:t>
            </w:r>
          </w:p>
        </w:tc>
      </w:tr>
      <w:tr w:rsidR="00C339D9" w:rsidTr="00ED7D00">
        <w:tc>
          <w:tcPr>
            <w:tcW w:w="10206" w:type="dxa"/>
            <w:tcBorders>
              <w:top w:val="nil"/>
              <w:left w:val="single" w:sz="4" w:space="0" w:color="660066"/>
              <w:bottom w:val="single" w:sz="4" w:space="0" w:color="660066"/>
              <w:right w:val="single" w:sz="4" w:space="0" w:color="660066"/>
            </w:tcBorders>
            <w:vAlign w:val="center"/>
          </w:tcPr>
          <w:p w:rsidR="00C339D9" w:rsidRDefault="00C339D9" w:rsidP="00C339D9"/>
          <w:p w:rsidR="00C339D9" w:rsidRDefault="00C339D9" w:rsidP="00C339D9"/>
          <w:p w:rsidR="00C339D9" w:rsidRDefault="00C339D9" w:rsidP="00C339D9"/>
          <w:p w:rsidR="00C339D9" w:rsidRDefault="00C339D9" w:rsidP="00C339D9"/>
        </w:tc>
      </w:tr>
    </w:tbl>
    <w:p w:rsidR="00C339D9" w:rsidRPr="007A64C2" w:rsidRDefault="00C339D9">
      <w:pPr>
        <w:rPr>
          <w:sz w:val="2"/>
        </w:rPr>
      </w:pPr>
    </w:p>
    <w:tbl>
      <w:tblPr>
        <w:tblStyle w:val="TableGrid"/>
        <w:tblW w:w="10206" w:type="dxa"/>
        <w:tblInd w:w="-572" w:type="dxa"/>
        <w:tblLook w:val="04A0" w:firstRow="1" w:lastRow="0" w:firstColumn="1" w:lastColumn="0" w:noHBand="0" w:noVBand="1"/>
      </w:tblPr>
      <w:tblGrid>
        <w:gridCol w:w="10206"/>
      </w:tblGrid>
      <w:tr w:rsidR="00C339D9" w:rsidTr="00ED7D00">
        <w:trPr>
          <w:trHeight w:val="396"/>
        </w:trPr>
        <w:tc>
          <w:tcPr>
            <w:tcW w:w="10206" w:type="dxa"/>
            <w:tcBorders>
              <w:bottom w:val="single" w:sz="4" w:space="0" w:color="660066"/>
            </w:tcBorders>
            <w:shd w:val="clear" w:color="auto" w:fill="660066"/>
            <w:vAlign w:val="center"/>
          </w:tcPr>
          <w:p w:rsidR="00C339D9" w:rsidRPr="00C339D9" w:rsidRDefault="00C339D9" w:rsidP="00C339D9">
            <w:pPr>
              <w:rPr>
                <w:b/>
              </w:rPr>
            </w:pPr>
            <w:r w:rsidRPr="00C339D9">
              <w:rPr>
                <w:b/>
              </w:rPr>
              <w:t>Voluntary or Past Work</w:t>
            </w:r>
          </w:p>
        </w:tc>
      </w:tr>
      <w:tr w:rsidR="00C339D9" w:rsidTr="00ED7D00">
        <w:trPr>
          <w:trHeight w:val="417"/>
        </w:trPr>
        <w:tc>
          <w:tcPr>
            <w:tcW w:w="10206" w:type="dxa"/>
            <w:tcBorders>
              <w:top w:val="single" w:sz="4" w:space="0" w:color="660066"/>
              <w:left w:val="single" w:sz="4" w:space="0" w:color="660066"/>
              <w:bottom w:val="nil"/>
              <w:right w:val="single" w:sz="4" w:space="0" w:color="660066"/>
            </w:tcBorders>
            <w:vAlign w:val="center"/>
          </w:tcPr>
          <w:p w:rsidR="00C339D9" w:rsidRPr="00C339D9" w:rsidRDefault="00C339D9" w:rsidP="00C339D9">
            <w:pPr>
              <w:rPr>
                <w:i/>
              </w:rPr>
            </w:pPr>
            <w:r w:rsidRPr="00C339D9">
              <w:rPr>
                <w:i/>
              </w:rPr>
              <w:t>Please enter any relevant experience</w:t>
            </w:r>
          </w:p>
        </w:tc>
      </w:tr>
      <w:tr w:rsidR="00C339D9" w:rsidTr="00ED7D00">
        <w:tc>
          <w:tcPr>
            <w:tcW w:w="10206" w:type="dxa"/>
            <w:tcBorders>
              <w:top w:val="nil"/>
              <w:left w:val="single" w:sz="4" w:space="0" w:color="660066"/>
              <w:bottom w:val="single" w:sz="4" w:space="0" w:color="660066"/>
              <w:right w:val="single" w:sz="4" w:space="0" w:color="660066"/>
            </w:tcBorders>
            <w:vAlign w:val="center"/>
          </w:tcPr>
          <w:p w:rsidR="00C339D9" w:rsidRDefault="00C339D9" w:rsidP="00C339D9"/>
          <w:p w:rsidR="00C339D9" w:rsidRDefault="00C339D9" w:rsidP="00C339D9"/>
          <w:p w:rsidR="00C339D9" w:rsidRDefault="00C339D9" w:rsidP="00C339D9"/>
          <w:p w:rsidR="00C339D9" w:rsidRDefault="00C339D9" w:rsidP="00C339D9"/>
        </w:tc>
      </w:tr>
    </w:tbl>
    <w:p w:rsidR="00C339D9" w:rsidRPr="007A64C2" w:rsidRDefault="00C339D9">
      <w:pPr>
        <w:rPr>
          <w:sz w:val="2"/>
        </w:rPr>
      </w:pPr>
    </w:p>
    <w:tbl>
      <w:tblPr>
        <w:tblStyle w:val="TableGrid"/>
        <w:tblW w:w="10206" w:type="dxa"/>
        <w:tblInd w:w="-572" w:type="dxa"/>
        <w:tblLook w:val="04A0" w:firstRow="1" w:lastRow="0" w:firstColumn="1" w:lastColumn="0" w:noHBand="0" w:noVBand="1"/>
      </w:tblPr>
      <w:tblGrid>
        <w:gridCol w:w="4678"/>
        <w:gridCol w:w="402"/>
        <w:gridCol w:w="4701"/>
        <w:gridCol w:w="425"/>
      </w:tblGrid>
      <w:tr w:rsidR="00ED7D00" w:rsidTr="007A64C2">
        <w:trPr>
          <w:trHeight w:val="416"/>
        </w:trPr>
        <w:tc>
          <w:tcPr>
            <w:tcW w:w="5080" w:type="dxa"/>
            <w:gridSpan w:val="2"/>
            <w:tcBorders>
              <w:top w:val="single" w:sz="4" w:space="0" w:color="660066"/>
              <w:left w:val="single" w:sz="4" w:space="0" w:color="660066"/>
              <w:bottom w:val="single" w:sz="4" w:space="0" w:color="660066"/>
              <w:right w:val="nil"/>
            </w:tcBorders>
            <w:shd w:val="clear" w:color="auto" w:fill="660066"/>
            <w:vAlign w:val="center"/>
          </w:tcPr>
          <w:p w:rsidR="00ED7D00" w:rsidRPr="007A64C2" w:rsidRDefault="00ED7D00" w:rsidP="007A64C2">
            <w:pPr>
              <w:jc w:val="center"/>
              <w:rPr>
                <w:b/>
              </w:rPr>
            </w:pPr>
            <w:r w:rsidRPr="007A64C2">
              <w:rPr>
                <w:b/>
              </w:rPr>
              <w:t>Areas of Interest</w:t>
            </w:r>
          </w:p>
        </w:tc>
        <w:tc>
          <w:tcPr>
            <w:tcW w:w="5126" w:type="dxa"/>
            <w:gridSpan w:val="2"/>
            <w:tcBorders>
              <w:top w:val="single" w:sz="4" w:space="0" w:color="660066"/>
              <w:left w:val="nil"/>
              <w:bottom w:val="single" w:sz="4" w:space="0" w:color="660066"/>
              <w:right w:val="single" w:sz="4" w:space="0" w:color="660066"/>
            </w:tcBorders>
            <w:shd w:val="clear" w:color="auto" w:fill="660066"/>
            <w:vAlign w:val="center"/>
          </w:tcPr>
          <w:p w:rsidR="00ED7D00" w:rsidRPr="007A64C2" w:rsidRDefault="00ED7D00" w:rsidP="007A64C2">
            <w:pPr>
              <w:jc w:val="center"/>
              <w:rPr>
                <w:b/>
              </w:rPr>
            </w:pPr>
            <w:r w:rsidRPr="007A64C2">
              <w:rPr>
                <w:b/>
              </w:rPr>
              <w:t>Type of Activity/Skills</w:t>
            </w:r>
          </w:p>
        </w:tc>
      </w:tr>
      <w:tr w:rsidR="00ED7D00" w:rsidTr="007A64C2">
        <w:tc>
          <w:tcPr>
            <w:tcW w:w="4678" w:type="dxa"/>
            <w:tcBorders>
              <w:top w:val="single" w:sz="4" w:space="0" w:color="660066"/>
              <w:left w:val="single" w:sz="4" w:space="0" w:color="660066"/>
              <w:bottom w:val="single" w:sz="4" w:space="0" w:color="660066"/>
              <w:right w:val="single" w:sz="4" w:space="0" w:color="660066"/>
            </w:tcBorders>
          </w:tcPr>
          <w:p w:rsidR="00ED7D00" w:rsidRPr="007A64C2" w:rsidRDefault="00032673" w:rsidP="007A64C2">
            <w:pPr>
              <w:jc w:val="right"/>
            </w:pPr>
            <w:r w:rsidRPr="007A64C2">
              <w:t>Art &amp; Culture</w:t>
            </w:r>
          </w:p>
        </w:tc>
        <w:tc>
          <w:tcPr>
            <w:tcW w:w="402" w:type="dxa"/>
            <w:tcBorders>
              <w:top w:val="single" w:sz="4" w:space="0" w:color="660066"/>
              <w:left w:val="single" w:sz="4" w:space="0" w:color="660066"/>
              <w:bottom w:val="single" w:sz="4" w:space="0" w:color="660066"/>
              <w:right w:val="single" w:sz="4" w:space="0" w:color="660066"/>
            </w:tcBorders>
          </w:tcPr>
          <w:p w:rsidR="00ED7D00" w:rsidRPr="007A64C2" w:rsidRDefault="00ED7D00"/>
        </w:tc>
        <w:tc>
          <w:tcPr>
            <w:tcW w:w="4701" w:type="dxa"/>
            <w:tcBorders>
              <w:top w:val="single" w:sz="4" w:space="0" w:color="660066"/>
              <w:left w:val="single" w:sz="4" w:space="0" w:color="660066"/>
              <w:bottom w:val="single" w:sz="4" w:space="0" w:color="660066"/>
              <w:right w:val="single" w:sz="4" w:space="0" w:color="660066"/>
            </w:tcBorders>
          </w:tcPr>
          <w:p w:rsidR="00ED7D00" w:rsidRPr="007A64C2" w:rsidRDefault="00032673" w:rsidP="007A64C2">
            <w:pPr>
              <w:jc w:val="right"/>
            </w:pPr>
            <w:r w:rsidRPr="007A64C2">
              <w:t>Administration</w:t>
            </w:r>
          </w:p>
        </w:tc>
        <w:tc>
          <w:tcPr>
            <w:tcW w:w="425" w:type="dxa"/>
            <w:tcBorders>
              <w:top w:val="single" w:sz="4" w:space="0" w:color="660066"/>
              <w:left w:val="single" w:sz="4" w:space="0" w:color="660066"/>
              <w:bottom w:val="single" w:sz="4" w:space="0" w:color="660066"/>
              <w:right w:val="single" w:sz="4" w:space="0" w:color="660066"/>
            </w:tcBorders>
          </w:tcPr>
          <w:p w:rsidR="00ED7D00" w:rsidRPr="007A64C2" w:rsidRDefault="00ED7D00"/>
        </w:tc>
      </w:tr>
      <w:tr w:rsidR="00ED7D00" w:rsidTr="007A64C2">
        <w:tc>
          <w:tcPr>
            <w:tcW w:w="4678" w:type="dxa"/>
            <w:tcBorders>
              <w:top w:val="single" w:sz="4" w:space="0" w:color="660066"/>
              <w:left w:val="single" w:sz="4" w:space="0" w:color="660066"/>
              <w:bottom w:val="single" w:sz="4" w:space="0" w:color="660066"/>
              <w:right w:val="single" w:sz="4" w:space="0" w:color="660066"/>
            </w:tcBorders>
          </w:tcPr>
          <w:p w:rsidR="00ED7D00" w:rsidRPr="007A64C2" w:rsidRDefault="00032673" w:rsidP="007A64C2">
            <w:pPr>
              <w:jc w:val="right"/>
            </w:pPr>
            <w:r w:rsidRPr="007A64C2">
              <w:t>Disability</w:t>
            </w:r>
          </w:p>
        </w:tc>
        <w:tc>
          <w:tcPr>
            <w:tcW w:w="402" w:type="dxa"/>
            <w:tcBorders>
              <w:top w:val="single" w:sz="4" w:space="0" w:color="660066"/>
              <w:left w:val="single" w:sz="4" w:space="0" w:color="660066"/>
              <w:bottom w:val="single" w:sz="4" w:space="0" w:color="660066"/>
              <w:right w:val="single" w:sz="4" w:space="0" w:color="660066"/>
            </w:tcBorders>
          </w:tcPr>
          <w:p w:rsidR="00ED7D00" w:rsidRPr="007A64C2" w:rsidRDefault="00ED7D00"/>
        </w:tc>
        <w:tc>
          <w:tcPr>
            <w:tcW w:w="4701" w:type="dxa"/>
            <w:tcBorders>
              <w:top w:val="single" w:sz="4" w:space="0" w:color="660066"/>
              <w:left w:val="single" w:sz="4" w:space="0" w:color="660066"/>
              <w:bottom w:val="single" w:sz="4" w:space="0" w:color="660066"/>
              <w:right w:val="single" w:sz="4" w:space="0" w:color="660066"/>
            </w:tcBorders>
          </w:tcPr>
          <w:p w:rsidR="00ED7D00" w:rsidRPr="007A64C2" w:rsidRDefault="00032673" w:rsidP="007A64C2">
            <w:pPr>
              <w:jc w:val="right"/>
            </w:pPr>
            <w:r w:rsidRPr="007A64C2">
              <w:t>Advice, Information and Support</w:t>
            </w:r>
          </w:p>
        </w:tc>
        <w:tc>
          <w:tcPr>
            <w:tcW w:w="425" w:type="dxa"/>
            <w:tcBorders>
              <w:top w:val="single" w:sz="4" w:space="0" w:color="660066"/>
              <w:left w:val="single" w:sz="4" w:space="0" w:color="660066"/>
              <w:bottom w:val="single" w:sz="4" w:space="0" w:color="660066"/>
              <w:right w:val="single" w:sz="4" w:space="0" w:color="660066"/>
            </w:tcBorders>
          </w:tcPr>
          <w:p w:rsidR="00ED7D00" w:rsidRPr="007A64C2" w:rsidRDefault="00ED7D00"/>
        </w:tc>
      </w:tr>
      <w:tr w:rsidR="00ED7D00" w:rsidTr="007A64C2">
        <w:tc>
          <w:tcPr>
            <w:tcW w:w="4678" w:type="dxa"/>
            <w:tcBorders>
              <w:top w:val="single" w:sz="4" w:space="0" w:color="660066"/>
              <w:left w:val="single" w:sz="4" w:space="0" w:color="660066"/>
              <w:bottom w:val="single" w:sz="4" w:space="0" w:color="660066"/>
              <w:right w:val="single" w:sz="4" w:space="0" w:color="660066"/>
            </w:tcBorders>
          </w:tcPr>
          <w:p w:rsidR="00ED7D00" w:rsidRPr="007A64C2" w:rsidRDefault="00032673" w:rsidP="007A64C2">
            <w:pPr>
              <w:jc w:val="right"/>
            </w:pPr>
            <w:r w:rsidRPr="007A64C2">
              <w:t>Domestic Violence</w:t>
            </w:r>
          </w:p>
        </w:tc>
        <w:tc>
          <w:tcPr>
            <w:tcW w:w="402" w:type="dxa"/>
            <w:tcBorders>
              <w:top w:val="single" w:sz="4" w:space="0" w:color="660066"/>
              <w:left w:val="single" w:sz="4" w:space="0" w:color="660066"/>
              <w:bottom w:val="single" w:sz="4" w:space="0" w:color="660066"/>
              <w:right w:val="single" w:sz="4" w:space="0" w:color="660066"/>
            </w:tcBorders>
          </w:tcPr>
          <w:p w:rsidR="00ED7D00" w:rsidRPr="007A64C2" w:rsidRDefault="00ED7D00"/>
        </w:tc>
        <w:tc>
          <w:tcPr>
            <w:tcW w:w="4701" w:type="dxa"/>
            <w:tcBorders>
              <w:top w:val="single" w:sz="4" w:space="0" w:color="660066"/>
              <w:left w:val="single" w:sz="4" w:space="0" w:color="660066"/>
              <w:bottom w:val="single" w:sz="4" w:space="0" w:color="660066"/>
              <w:right w:val="single" w:sz="4" w:space="0" w:color="660066"/>
            </w:tcBorders>
          </w:tcPr>
          <w:p w:rsidR="00ED7D00" w:rsidRPr="007A64C2" w:rsidRDefault="00032673" w:rsidP="007A64C2">
            <w:pPr>
              <w:jc w:val="right"/>
            </w:pPr>
            <w:r w:rsidRPr="007A64C2">
              <w:t>Art</w:t>
            </w:r>
          </w:p>
        </w:tc>
        <w:tc>
          <w:tcPr>
            <w:tcW w:w="425" w:type="dxa"/>
            <w:tcBorders>
              <w:top w:val="single" w:sz="4" w:space="0" w:color="660066"/>
              <w:left w:val="single" w:sz="4" w:space="0" w:color="660066"/>
              <w:bottom w:val="single" w:sz="4" w:space="0" w:color="660066"/>
              <w:right w:val="single" w:sz="4" w:space="0" w:color="660066"/>
            </w:tcBorders>
          </w:tcPr>
          <w:p w:rsidR="00ED7D00" w:rsidRPr="007A64C2" w:rsidRDefault="00ED7D00"/>
        </w:tc>
      </w:tr>
      <w:tr w:rsidR="00ED7D00" w:rsidTr="007A64C2">
        <w:tc>
          <w:tcPr>
            <w:tcW w:w="4678" w:type="dxa"/>
            <w:tcBorders>
              <w:top w:val="single" w:sz="4" w:space="0" w:color="660066"/>
              <w:left w:val="single" w:sz="4" w:space="0" w:color="660066"/>
              <w:bottom w:val="single" w:sz="4" w:space="0" w:color="660066"/>
              <w:right w:val="single" w:sz="4" w:space="0" w:color="660066"/>
            </w:tcBorders>
          </w:tcPr>
          <w:p w:rsidR="00ED7D00" w:rsidRPr="007A64C2" w:rsidRDefault="00032673" w:rsidP="007A64C2">
            <w:pPr>
              <w:jc w:val="right"/>
            </w:pPr>
            <w:r w:rsidRPr="007A64C2">
              <w:t>Drugs and Addictions</w:t>
            </w:r>
          </w:p>
        </w:tc>
        <w:tc>
          <w:tcPr>
            <w:tcW w:w="402" w:type="dxa"/>
            <w:tcBorders>
              <w:top w:val="single" w:sz="4" w:space="0" w:color="660066"/>
              <w:left w:val="single" w:sz="4" w:space="0" w:color="660066"/>
              <w:bottom w:val="single" w:sz="4" w:space="0" w:color="660066"/>
              <w:right w:val="single" w:sz="4" w:space="0" w:color="660066"/>
            </w:tcBorders>
          </w:tcPr>
          <w:p w:rsidR="00ED7D00" w:rsidRPr="007A64C2" w:rsidRDefault="00ED7D00"/>
        </w:tc>
        <w:tc>
          <w:tcPr>
            <w:tcW w:w="4701" w:type="dxa"/>
            <w:tcBorders>
              <w:top w:val="single" w:sz="4" w:space="0" w:color="660066"/>
              <w:left w:val="single" w:sz="4" w:space="0" w:color="660066"/>
              <w:bottom w:val="single" w:sz="4" w:space="0" w:color="660066"/>
              <w:right w:val="single" w:sz="4" w:space="0" w:color="660066"/>
            </w:tcBorders>
          </w:tcPr>
          <w:p w:rsidR="00ED7D00" w:rsidRPr="007A64C2" w:rsidRDefault="00032673" w:rsidP="007A64C2">
            <w:pPr>
              <w:jc w:val="right"/>
            </w:pPr>
            <w:r w:rsidRPr="007A64C2">
              <w:t>Befriending and Buddying</w:t>
            </w:r>
          </w:p>
        </w:tc>
        <w:tc>
          <w:tcPr>
            <w:tcW w:w="425" w:type="dxa"/>
            <w:tcBorders>
              <w:top w:val="single" w:sz="4" w:space="0" w:color="660066"/>
              <w:left w:val="single" w:sz="4" w:space="0" w:color="660066"/>
              <w:bottom w:val="single" w:sz="4" w:space="0" w:color="660066"/>
              <w:right w:val="single" w:sz="4" w:space="0" w:color="660066"/>
            </w:tcBorders>
          </w:tcPr>
          <w:p w:rsidR="00ED7D00" w:rsidRPr="007A64C2" w:rsidRDefault="00ED7D00"/>
        </w:tc>
      </w:tr>
      <w:tr w:rsidR="00ED7D00" w:rsidTr="007A64C2">
        <w:tc>
          <w:tcPr>
            <w:tcW w:w="4678" w:type="dxa"/>
            <w:tcBorders>
              <w:top w:val="single" w:sz="4" w:space="0" w:color="660066"/>
              <w:left w:val="single" w:sz="4" w:space="0" w:color="660066"/>
              <w:bottom w:val="single" w:sz="4" w:space="0" w:color="660066"/>
              <w:right w:val="single" w:sz="4" w:space="0" w:color="660066"/>
            </w:tcBorders>
          </w:tcPr>
          <w:p w:rsidR="00ED7D00" w:rsidRPr="007A64C2" w:rsidRDefault="00032673" w:rsidP="007A64C2">
            <w:pPr>
              <w:jc w:val="right"/>
            </w:pPr>
            <w:r w:rsidRPr="007A64C2">
              <w:t>Education and Literacy</w:t>
            </w:r>
          </w:p>
        </w:tc>
        <w:tc>
          <w:tcPr>
            <w:tcW w:w="402" w:type="dxa"/>
            <w:tcBorders>
              <w:top w:val="single" w:sz="4" w:space="0" w:color="660066"/>
              <w:left w:val="single" w:sz="4" w:space="0" w:color="660066"/>
              <w:bottom w:val="single" w:sz="4" w:space="0" w:color="660066"/>
              <w:right w:val="single" w:sz="4" w:space="0" w:color="660066"/>
            </w:tcBorders>
          </w:tcPr>
          <w:p w:rsidR="00ED7D00" w:rsidRPr="007A64C2" w:rsidRDefault="00ED7D00"/>
        </w:tc>
        <w:tc>
          <w:tcPr>
            <w:tcW w:w="4701" w:type="dxa"/>
            <w:tcBorders>
              <w:top w:val="single" w:sz="4" w:space="0" w:color="660066"/>
              <w:left w:val="single" w:sz="4" w:space="0" w:color="660066"/>
              <w:bottom w:val="single" w:sz="4" w:space="0" w:color="660066"/>
              <w:right w:val="single" w:sz="4" w:space="0" w:color="660066"/>
            </w:tcBorders>
          </w:tcPr>
          <w:p w:rsidR="00ED7D00" w:rsidRPr="007A64C2" w:rsidRDefault="00032673" w:rsidP="007A64C2">
            <w:pPr>
              <w:jc w:val="right"/>
            </w:pPr>
            <w:r w:rsidRPr="007A64C2">
              <w:t>Catering</w:t>
            </w:r>
          </w:p>
        </w:tc>
        <w:tc>
          <w:tcPr>
            <w:tcW w:w="425" w:type="dxa"/>
            <w:tcBorders>
              <w:top w:val="single" w:sz="4" w:space="0" w:color="660066"/>
              <w:left w:val="single" w:sz="4" w:space="0" w:color="660066"/>
              <w:bottom w:val="single" w:sz="4" w:space="0" w:color="660066"/>
              <w:right w:val="single" w:sz="4" w:space="0" w:color="660066"/>
            </w:tcBorders>
          </w:tcPr>
          <w:p w:rsidR="00ED7D00" w:rsidRPr="007A64C2" w:rsidRDefault="00ED7D00"/>
        </w:tc>
      </w:tr>
      <w:tr w:rsidR="00ED7D00" w:rsidTr="007A64C2">
        <w:tc>
          <w:tcPr>
            <w:tcW w:w="4678" w:type="dxa"/>
            <w:tcBorders>
              <w:top w:val="single" w:sz="4" w:space="0" w:color="660066"/>
              <w:left w:val="single" w:sz="4" w:space="0" w:color="660066"/>
              <w:bottom w:val="single" w:sz="4" w:space="0" w:color="660066"/>
              <w:right w:val="single" w:sz="4" w:space="0" w:color="660066"/>
            </w:tcBorders>
          </w:tcPr>
          <w:p w:rsidR="00ED7D00" w:rsidRPr="007A64C2" w:rsidRDefault="00032673" w:rsidP="007A64C2">
            <w:pPr>
              <w:jc w:val="right"/>
            </w:pPr>
            <w:r w:rsidRPr="007A64C2">
              <w:t>Emergency Services</w:t>
            </w:r>
          </w:p>
        </w:tc>
        <w:tc>
          <w:tcPr>
            <w:tcW w:w="402" w:type="dxa"/>
            <w:tcBorders>
              <w:top w:val="single" w:sz="4" w:space="0" w:color="660066"/>
              <w:left w:val="single" w:sz="4" w:space="0" w:color="660066"/>
              <w:bottom w:val="single" w:sz="4" w:space="0" w:color="660066"/>
              <w:right w:val="single" w:sz="4" w:space="0" w:color="660066"/>
            </w:tcBorders>
          </w:tcPr>
          <w:p w:rsidR="00ED7D00" w:rsidRPr="007A64C2" w:rsidRDefault="00ED7D00"/>
        </w:tc>
        <w:tc>
          <w:tcPr>
            <w:tcW w:w="4701" w:type="dxa"/>
            <w:tcBorders>
              <w:top w:val="single" w:sz="4" w:space="0" w:color="660066"/>
              <w:left w:val="single" w:sz="4" w:space="0" w:color="660066"/>
              <w:bottom w:val="single" w:sz="4" w:space="0" w:color="660066"/>
              <w:right w:val="single" w:sz="4" w:space="0" w:color="660066"/>
            </w:tcBorders>
          </w:tcPr>
          <w:p w:rsidR="00ED7D00" w:rsidRPr="007A64C2" w:rsidRDefault="00032673" w:rsidP="007A64C2">
            <w:pPr>
              <w:jc w:val="right"/>
            </w:pPr>
            <w:r w:rsidRPr="007A64C2">
              <w:t>Community Work</w:t>
            </w:r>
          </w:p>
        </w:tc>
        <w:tc>
          <w:tcPr>
            <w:tcW w:w="425" w:type="dxa"/>
            <w:tcBorders>
              <w:top w:val="single" w:sz="4" w:space="0" w:color="660066"/>
              <w:left w:val="single" w:sz="4" w:space="0" w:color="660066"/>
              <w:bottom w:val="single" w:sz="4" w:space="0" w:color="660066"/>
              <w:right w:val="single" w:sz="4" w:space="0" w:color="660066"/>
            </w:tcBorders>
          </w:tcPr>
          <w:p w:rsidR="00ED7D00" w:rsidRPr="007A64C2" w:rsidRDefault="00ED7D00"/>
        </w:tc>
      </w:tr>
      <w:tr w:rsidR="00ED7D00" w:rsidTr="007A64C2">
        <w:tc>
          <w:tcPr>
            <w:tcW w:w="4678" w:type="dxa"/>
            <w:tcBorders>
              <w:top w:val="single" w:sz="4" w:space="0" w:color="660066"/>
              <w:left w:val="single" w:sz="4" w:space="0" w:color="660066"/>
              <w:bottom w:val="single" w:sz="4" w:space="0" w:color="660066"/>
              <w:right w:val="single" w:sz="4" w:space="0" w:color="660066"/>
            </w:tcBorders>
          </w:tcPr>
          <w:p w:rsidR="00ED7D00" w:rsidRPr="007A64C2" w:rsidRDefault="00032673" w:rsidP="007A64C2">
            <w:pPr>
              <w:jc w:val="right"/>
            </w:pPr>
            <w:r w:rsidRPr="007A64C2">
              <w:t>Employment</w:t>
            </w:r>
          </w:p>
        </w:tc>
        <w:tc>
          <w:tcPr>
            <w:tcW w:w="402" w:type="dxa"/>
            <w:tcBorders>
              <w:top w:val="single" w:sz="4" w:space="0" w:color="660066"/>
              <w:left w:val="single" w:sz="4" w:space="0" w:color="660066"/>
              <w:bottom w:val="single" w:sz="4" w:space="0" w:color="660066"/>
              <w:right w:val="single" w:sz="4" w:space="0" w:color="660066"/>
            </w:tcBorders>
          </w:tcPr>
          <w:p w:rsidR="00ED7D00" w:rsidRPr="007A64C2" w:rsidRDefault="00ED7D00" w:rsidP="00ED7D00"/>
        </w:tc>
        <w:tc>
          <w:tcPr>
            <w:tcW w:w="4701" w:type="dxa"/>
            <w:tcBorders>
              <w:top w:val="single" w:sz="4" w:space="0" w:color="660066"/>
              <w:left w:val="single" w:sz="4" w:space="0" w:color="660066"/>
              <w:bottom w:val="single" w:sz="4" w:space="0" w:color="660066"/>
              <w:right w:val="single" w:sz="4" w:space="0" w:color="660066"/>
            </w:tcBorders>
          </w:tcPr>
          <w:p w:rsidR="00ED7D00" w:rsidRPr="007A64C2" w:rsidRDefault="00032673" w:rsidP="007A64C2">
            <w:pPr>
              <w:jc w:val="right"/>
            </w:pPr>
            <w:r w:rsidRPr="007A64C2">
              <w:t>Computers, Technology and Website</w:t>
            </w:r>
          </w:p>
        </w:tc>
        <w:tc>
          <w:tcPr>
            <w:tcW w:w="425" w:type="dxa"/>
            <w:tcBorders>
              <w:top w:val="single" w:sz="4" w:space="0" w:color="660066"/>
              <w:left w:val="single" w:sz="4" w:space="0" w:color="660066"/>
              <w:bottom w:val="single" w:sz="4" w:space="0" w:color="660066"/>
              <w:right w:val="single" w:sz="4" w:space="0" w:color="660066"/>
            </w:tcBorders>
          </w:tcPr>
          <w:p w:rsidR="00ED7D00" w:rsidRPr="007A64C2" w:rsidRDefault="00ED7D00" w:rsidP="00ED7D00"/>
        </w:tc>
      </w:tr>
      <w:tr w:rsidR="00ED7D00" w:rsidTr="007A64C2">
        <w:tc>
          <w:tcPr>
            <w:tcW w:w="4678" w:type="dxa"/>
            <w:tcBorders>
              <w:top w:val="single" w:sz="4" w:space="0" w:color="660066"/>
              <w:left w:val="single" w:sz="4" w:space="0" w:color="660066"/>
              <w:bottom w:val="single" w:sz="4" w:space="0" w:color="660066"/>
              <w:right w:val="single" w:sz="4" w:space="0" w:color="660066"/>
            </w:tcBorders>
          </w:tcPr>
          <w:p w:rsidR="00ED7D00" w:rsidRPr="007A64C2" w:rsidRDefault="00032673" w:rsidP="007A64C2">
            <w:pPr>
              <w:jc w:val="right"/>
            </w:pPr>
            <w:r w:rsidRPr="007A64C2">
              <w:t>Environment</w:t>
            </w:r>
          </w:p>
        </w:tc>
        <w:tc>
          <w:tcPr>
            <w:tcW w:w="402" w:type="dxa"/>
            <w:tcBorders>
              <w:top w:val="single" w:sz="4" w:space="0" w:color="660066"/>
              <w:left w:val="single" w:sz="4" w:space="0" w:color="660066"/>
              <w:bottom w:val="single" w:sz="4" w:space="0" w:color="660066"/>
              <w:right w:val="single" w:sz="4" w:space="0" w:color="660066"/>
            </w:tcBorders>
          </w:tcPr>
          <w:p w:rsidR="00ED7D00" w:rsidRPr="007A64C2" w:rsidRDefault="00ED7D00" w:rsidP="00ED7D00"/>
        </w:tc>
        <w:tc>
          <w:tcPr>
            <w:tcW w:w="4701" w:type="dxa"/>
            <w:tcBorders>
              <w:top w:val="single" w:sz="4" w:space="0" w:color="660066"/>
              <w:left w:val="single" w:sz="4" w:space="0" w:color="660066"/>
              <w:bottom w:val="single" w:sz="4" w:space="0" w:color="660066"/>
              <w:right w:val="single" w:sz="4" w:space="0" w:color="660066"/>
            </w:tcBorders>
          </w:tcPr>
          <w:p w:rsidR="00ED7D00" w:rsidRPr="007A64C2" w:rsidRDefault="00032673" w:rsidP="007A64C2">
            <w:pPr>
              <w:jc w:val="right"/>
            </w:pPr>
            <w:r w:rsidRPr="007A64C2">
              <w:t>Counselling</w:t>
            </w:r>
          </w:p>
        </w:tc>
        <w:tc>
          <w:tcPr>
            <w:tcW w:w="425" w:type="dxa"/>
            <w:tcBorders>
              <w:top w:val="single" w:sz="4" w:space="0" w:color="660066"/>
              <w:left w:val="single" w:sz="4" w:space="0" w:color="660066"/>
              <w:bottom w:val="single" w:sz="4" w:space="0" w:color="660066"/>
              <w:right w:val="single" w:sz="4" w:space="0" w:color="660066"/>
            </w:tcBorders>
          </w:tcPr>
          <w:p w:rsidR="00ED7D00" w:rsidRPr="007A64C2" w:rsidRDefault="00ED7D00" w:rsidP="00ED7D00"/>
        </w:tc>
      </w:tr>
      <w:tr w:rsidR="00032673" w:rsidTr="007A64C2">
        <w:tc>
          <w:tcPr>
            <w:tcW w:w="4678" w:type="dxa"/>
            <w:tcBorders>
              <w:top w:val="single" w:sz="4" w:space="0" w:color="660066"/>
              <w:left w:val="single" w:sz="4" w:space="0" w:color="660066"/>
              <w:bottom w:val="single" w:sz="4" w:space="0" w:color="660066"/>
              <w:right w:val="single" w:sz="4" w:space="0" w:color="660066"/>
            </w:tcBorders>
          </w:tcPr>
          <w:p w:rsidR="00032673" w:rsidRPr="007A64C2" w:rsidRDefault="00032673" w:rsidP="007A64C2">
            <w:pPr>
              <w:jc w:val="right"/>
            </w:pPr>
            <w:r w:rsidRPr="007A64C2">
              <w:t>Families</w:t>
            </w:r>
          </w:p>
        </w:tc>
        <w:tc>
          <w:tcPr>
            <w:tcW w:w="402" w:type="dxa"/>
            <w:tcBorders>
              <w:top w:val="single" w:sz="4" w:space="0" w:color="660066"/>
              <w:left w:val="single" w:sz="4" w:space="0" w:color="660066"/>
              <w:bottom w:val="single" w:sz="4" w:space="0" w:color="660066"/>
              <w:right w:val="single" w:sz="4" w:space="0" w:color="660066"/>
            </w:tcBorders>
          </w:tcPr>
          <w:p w:rsidR="00032673" w:rsidRPr="007A64C2" w:rsidRDefault="00032673" w:rsidP="00032673"/>
        </w:tc>
        <w:tc>
          <w:tcPr>
            <w:tcW w:w="4701" w:type="dxa"/>
            <w:tcBorders>
              <w:top w:val="single" w:sz="4" w:space="0" w:color="660066"/>
              <w:left w:val="single" w:sz="4" w:space="0" w:color="660066"/>
              <w:bottom w:val="single" w:sz="4" w:space="0" w:color="660066"/>
              <w:right w:val="single" w:sz="4" w:space="0" w:color="660066"/>
            </w:tcBorders>
          </w:tcPr>
          <w:p w:rsidR="00032673" w:rsidRPr="007A64C2" w:rsidRDefault="00032673" w:rsidP="007A64C2">
            <w:pPr>
              <w:jc w:val="right"/>
            </w:pPr>
            <w:r w:rsidRPr="007A64C2">
              <w:t>Driving</w:t>
            </w:r>
          </w:p>
        </w:tc>
        <w:tc>
          <w:tcPr>
            <w:tcW w:w="425" w:type="dxa"/>
            <w:tcBorders>
              <w:top w:val="single" w:sz="4" w:space="0" w:color="660066"/>
              <w:left w:val="single" w:sz="4" w:space="0" w:color="660066"/>
              <w:bottom w:val="single" w:sz="4" w:space="0" w:color="660066"/>
              <w:right w:val="single" w:sz="4" w:space="0" w:color="660066"/>
            </w:tcBorders>
          </w:tcPr>
          <w:p w:rsidR="00032673" w:rsidRPr="007A64C2" w:rsidRDefault="00032673" w:rsidP="00032673"/>
        </w:tc>
      </w:tr>
      <w:tr w:rsidR="00032673" w:rsidTr="007A64C2">
        <w:tc>
          <w:tcPr>
            <w:tcW w:w="4678" w:type="dxa"/>
            <w:tcBorders>
              <w:top w:val="single" w:sz="4" w:space="0" w:color="660066"/>
              <w:left w:val="single" w:sz="4" w:space="0" w:color="660066"/>
              <w:bottom w:val="single" w:sz="4" w:space="0" w:color="660066"/>
              <w:right w:val="single" w:sz="4" w:space="0" w:color="660066"/>
            </w:tcBorders>
          </w:tcPr>
          <w:p w:rsidR="00032673" w:rsidRPr="007A64C2" w:rsidRDefault="00032673" w:rsidP="007A64C2">
            <w:pPr>
              <w:jc w:val="right"/>
            </w:pPr>
            <w:r w:rsidRPr="007A64C2">
              <w:t>Gay, Lesbian, Bi and Transsexual</w:t>
            </w:r>
          </w:p>
        </w:tc>
        <w:tc>
          <w:tcPr>
            <w:tcW w:w="402" w:type="dxa"/>
            <w:tcBorders>
              <w:top w:val="single" w:sz="4" w:space="0" w:color="660066"/>
              <w:left w:val="single" w:sz="4" w:space="0" w:color="660066"/>
              <w:bottom w:val="single" w:sz="4" w:space="0" w:color="660066"/>
              <w:right w:val="single" w:sz="4" w:space="0" w:color="660066"/>
            </w:tcBorders>
          </w:tcPr>
          <w:p w:rsidR="00032673" w:rsidRPr="007A64C2" w:rsidRDefault="00032673" w:rsidP="00032673"/>
        </w:tc>
        <w:tc>
          <w:tcPr>
            <w:tcW w:w="4701" w:type="dxa"/>
            <w:tcBorders>
              <w:top w:val="single" w:sz="4" w:space="0" w:color="660066"/>
              <w:left w:val="single" w:sz="4" w:space="0" w:color="660066"/>
              <w:bottom w:val="single" w:sz="4" w:space="0" w:color="660066"/>
              <w:right w:val="single" w:sz="4" w:space="0" w:color="660066"/>
            </w:tcBorders>
          </w:tcPr>
          <w:p w:rsidR="00032673" w:rsidRPr="007A64C2" w:rsidRDefault="00032673" w:rsidP="007A64C2">
            <w:pPr>
              <w:jc w:val="right"/>
            </w:pPr>
            <w:r w:rsidRPr="007A64C2">
              <w:t>Employee and Group Volunteering</w:t>
            </w:r>
          </w:p>
        </w:tc>
        <w:tc>
          <w:tcPr>
            <w:tcW w:w="425" w:type="dxa"/>
            <w:tcBorders>
              <w:top w:val="single" w:sz="4" w:space="0" w:color="660066"/>
              <w:left w:val="single" w:sz="4" w:space="0" w:color="660066"/>
              <w:bottom w:val="single" w:sz="4" w:space="0" w:color="660066"/>
              <w:right w:val="single" w:sz="4" w:space="0" w:color="660066"/>
            </w:tcBorders>
          </w:tcPr>
          <w:p w:rsidR="00032673" w:rsidRPr="007A64C2" w:rsidRDefault="00032673" w:rsidP="00032673"/>
        </w:tc>
      </w:tr>
      <w:tr w:rsidR="00032673" w:rsidTr="007A64C2">
        <w:tc>
          <w:tcPr>
            <w:tcW w:w="4678" w:type="dxa"/>
            <w:tcBorders>
              <w:top w:val="single" w:sz="4" w:space="0" w:color="660066"/>
              <w:left w:val="single" w:sz="4" w:space="0" w:color="660066"/>
              <w:bottom w:val="single" w:sz="4" w:space="0" w:color="660066"/>
              <w:right w:val="single" w:sz="4" w:space="0" w:color="660066"/>
            </w:tcBorders>
          </w:tcPr>
          <w:p w:rsidR="00032673" w:rsidRPr="007A64C2" w:rsidRDefault="00032673" w:rsidP="007A64C2">
            <w:pPr>
              <w:jc w:val="right"/>
            </w:pPr>
            <w:r w:rsidRPr="007A64C2">
              <w:t>Health and Hospital and Hospices</w:t>
            </w:r>
          </w:p>
        </w:tc>
        <w:tc>
          <w:tcPr>
            <w:tcW w:w="402" w:type="dxa"/>
            <w:tcBorders>
              <w:top w:val="single" w:sz="4" w:space="0" w:color="660066"/>
              <w:left w:val="single" w:sz="4" w:space="0" w:color="660066"/>
              <w:bottom w:val="single" w:sz="4" w:space="0" w:color="660066"/>
              <w:right w:val="single" w:sz="4" w:space="0" w:color="660066"/>
            </w:tcBorders>
          </w:tcPr>
          <w:p w:rsidR="00032673" w:rsidRPr="007A64C2" w:rsidRDefault="00032673" w:rsidP="00032673"/>
        </w:tc>
        <w:tc>
          <w:tcPr>
            <w:tcW w:w="4701" w:type="dxa"/>
            <w:tcBorders>
              <w:top w:val="single" w:sz="4" w:space="0" w:color="660066"/>
              <w:left w:val="single" w:sz="4" w:space="0" w:color="660066"/>
              <w:bottom w:val="single" w:sz="4" w:space="0" w:color="660066"/>
              <w:right w:val="single" w:sz="4" w:space="0" w:color="660066"/>
            </w:tcBorders>
          </w:tcPr>
          <w:p w:rsidR="00032673" w:rsidRPr="007A64C2" w:rsidRDefault="00032673" w:rsidP="007A64C2">
            <w:pPr>
              <w:jc w:val="right"/>
            </w:pPr>
            <w:r w:rsidRPr="007A64C2">
              <w:t>Entertainment</w:t>
            </w:r>
          </w:p>
        </w:tc>
        <w:tc>
          <w:tcPr>
            <w:tcW w:w="425" w:type="dxa"/>
            <w:tcBorders>
              <w:top w:val="single" w:sz="4" w:space="0" w:color="660066"/>
              <w:left w:val="single" w:sz="4" w:space="0" w:color="660066"/>
              <w:bottom w:val="single" w:sz="4" w:space="0" w:color="660066"/>
              <w:right w:val="single" w:sz="4" w:space="0" w:color="660066"/>
            </w:tcBorders>
          </w:tcPr>
          <w:p w:rsidR="00032673" w:rsidRPr="007A64C2" w:rsidRDefault="00032673" w:rsidP="00032673"/>
        </w:tc>
      </w:tr>
      <w:tr w:rsidR="007A64C2" w:rsidTr="007A64C2">
        <w:tc>
          <w:tcPr>
            <w:tcW w:w="4678" w:type="dxa"/>
            <w:tcBorders>
              <w:top w:val="single" w:sz="4" w:space="0" w:color="660066"/>
              <w:left w:val="single" w:sz="4" w:space="0" w:color="660066"/>
              <w:bottom w:val="single" w:sz="4" w:space="0" w:color="660066"/>
              <w:right w:val="single" w:sz="4" w:space="0" w:color="660066"/>
            </w:tcBorders>
          </w:tcPr>
          <w:p w:rsidR="007A64C2" w:rsidRPr="007A64C2" w:rsidRDefault="007A64C2" w:rsidP="007A64C2">
            <w:pPr>
              <w:jc w:val="right"/>
            </w:pPr>
            <w:r w:rsidRPr="007A64C2">
              <w:t>Heritage</w:t>
            </w:r>
          </w:p>
        </w:tc>
        <w:tc>
          <w:tcPr>
            <w:tcW w:w="402" w:type="dxa"/>
            <w:tcBorders>
              <w:top w:val="single" w:sz="4" w:space="0" w:color="660066"/>
              <w:left w:val="single" w:sz="4" w:space="0" w:color="660066"/>
              <w:bottom w:val="single" w:sz="4" w:space="0" w:color="660066"/>
              <w:right w:val="single" w:sz="4" w:space="0" w:color="660066"/>
            </w:tcBorders>
          </w:tcPr>
          <w:p w:rsidR="007A64C2" w:rsidRPr="007A64C2" w:rsidRDefault="007A64C2" w:rsidP="007A64C2"/>
        </w:tc>
        <w:tc>
          <w:tcPr>
            <w:tcW w:w="4701" w:type="dxa"/>
            <w:tcBorders>
              <w:top w:val="single" w:sz="4" w:space="0" w:color="660066"/>
              <w:left w:val="single" w:sz="4" w:space="0" w:color="660066"/>
              <w:bottom w:val="single" w:sz="4" w:space="0" w:color="660066"/>
              <w:right w:val="single" w:sz="4" w:space="0" w:color="660066"/>
            </w:tcBorders>
          </w:tcPr>
          <w:p w:rsidR="007A64C2" w:rsidRPr="007A64C2" w:rsidRDefault="007A64C2" w:rsidP="007A64C2">
            <w:pPr>
              <w:jc w:val="right"/>
            </w:pPr>
            <w:r w:rsidRPr="007A64C2">
              <w:t>First Aid</w:t>
            </w:r>
          </w:p>
        </w:tc>
        <w:tc>
          <w:tcPr>
            <w:tcW w:w="425" w:type="dxa"/>
            <w:tcBorders>
              <w:top w:val="single" w:sz="4" w:space="0" w:color="660066"/>
              <w:left w:val="single" w:sz="4" w:space="0" w:color="660066"/>
              <w:bottom w:val="single" w:sz="4" w:space="0" w:color="660066"/>
              <w:right w:val="single" w:sz="4" w:space="0" w:color="660066"/>
            </w:tcBorders>
          </w:tcPr>
          <w:p w:rsidR="007A64C2" w:rsidRPr="007A64C2" w:rsidRDefault="007A64C2" w:rsidP="007A64C2"/>
        </w:tc>
      </w:tr>
      <w:tr w:rsidR="007A64C2" w:rsidTr="007A64C2">
        <w:tc>
          <w:tcPr>
            <w:tcW w:w="4678" w:type="dxa"/>
            <w:tcBorders>
              <w:top w:val="single" w:sz="4" w:space="0" w:color="660066"/>
              <w:left w:val="single" w:sz="4" w:space="0" w:color="660066"/>
              <w:bottom w:val="single" w:sz="4" w:space="0" w:color="660066"/>
              <w:right w:val="single" w:sz="4" w:space="0" w:color="660066"/>
            </w:tcBorders>
          </w:tcPr>
          <w:p w:rsidR="007A64C2" w:rsidRPr="007A64C2" w:rsidRDefault="007A64C2" w:rsidP="007A64C2">
            <w:pPr>
              <w:jc w:val="right"/>
            </w:pPr>
            <w:r w:rsidRPr="007A64C2">
              <w:t>Homeless and Housing</w:t>
            </w:r>
          </w:p>
        </w:tc>
        <w:tc>
          <w:tcPr>
            <w:tcW w:w="402" w:type="dxa"/>
            <w:tcBorders>
              <w:top w:val="single" w:sz="4" w:space="0" w:color="660066"/>
              <w:left w:val="single" w:sz="4" w:space="0" w:color="660066"/>
              <w:bottom w:val="single" w:sz="4" w:space="0" w:color="660066"/>
              <w:right w:val="single" w:sz="4" w:space="0" w:color="660066"/>
            </w:tcBorders>
          </w:tcPr>
          <w:p w:rsidR="007A64C2" w:rsidRPr="007A64C2" w:rsidRDefault="007A64C2" w:rsidP="007A64C2"/>
        </w:tc>
        <w:tc>
          <w:tcPr>
            <w:tcW w:w="4701" w:type="dxa"/>
            <w:tcBorders>
              <w:top w:val="single" w:sz="4" w:space="0" w:color="660066"/>
              <w:left w:val="single" w:sz="4" w:space="0" w:color="660066"/>
              <w:bottom w:val="single" w:sz="4" w:space="0" w:color="660066"/>
              <w:right w:val="single" w:sz="4" w:space="0" w:color="660066"/>
            </w:tcBorders>
          </w:tcPr>
          <w:p w:rsidR="007A64C2" w:rsidRPr="007A64C2" w:rsidRDefault="007A64C2" w:rsidP="007A64C2">
            <w:pPr>
              <w:jc w:val="right"/>
            </w:pPr>
            <w:r w:rsidRPr="007A64C2">
              <w:t>Fundraising</w:t>
            </w:r>
          </w:p>
        </w:tc>
        <w:tc>
          <w:tcPr>
            <w:tcW w:w="425" w:type="dxa"/>
            <w:tcBorders>
              <w:top w:val="single" w:sz="4" w:space="0" w:color="660066"/>
              <w:left w:val="single" w:sz="4" w:space="0" w:color="660066"/>
              <w:bottom w:val="single" w:sz="4" w:space="0" w:color="660066"/>
              <w:right w:val="single" w:sz="4" w:space="0" w:color="660066"/>
            </w:tcBorders>
          </w:tcPr>
          <w:p w:rsidR="007A64C2" w:rsidRPr="007A64C2" w:rsidRDefault="007A64C2" w:rsidP="007A64C2"/>
        </w:tc>
      </w:tr>
      <w:tr w:rsidR="007A64C2" w:rsidTr="007A64C2">
        <w:tc>
          <w:tcPr>
            <w:tcW w:w="4678" w:type="dxa"/>
            <w:tcBorders>
              <w:top w:val="single" w:sz="4" w:space="0" w:color="660066"/>
              <w:left w:val="single" w:sz="4" w:space="0" w:color="660066"/>
              <w:bottom w:val="single" w:sz="4" w:space="0" w:color="660066"/>
              <w:right w:val="single" w:sz="4" w:space="0" w:color="660066"/>
            </w:tcBorders>
          </w:tcPr>
          <w:p w:rsidR="007A64C2" w:rsidRPr="007A64C2" w:rsidRDefault="007A64C2" w:rsidP="007A64C2">
            <w:pPr>
              <w:jc w:val="right"/>
            </w:pPr>
            <w:r w:rsidRPr="007A64C2">
              <w:t>Human and Civil Rights</w:t>
            </w:r>
          </w:p>
        </w:tc>
        <w:tc>
          <w:tcPr>
            <w:tcW w:w="402" w:type="dxa"/>
            <w:tcBorders>
              <w:top w:val="single" w:sz="4" w:space="0" w:color="660066"/>
              <w:left w:val="single" w:sz="4" w:space="0" w:color="660066"/>
              <w:bottom w:val="single" w:sz="4" w:space="0" w:color="660066"/>
              <w:right w:val="single" w:sz="4" w:space="0" w:color="660066"/>
            </w:tcBorders>
          </w:tcPr>
          <w:p w:rsidR="007A64C2" w:rsidRPr="007A64C2" w:rsidRDefault="007A64C2" w:rsidP="007A64C2"/>
        </w:tc>
        <w:tc>
          <w:tcPr>
            <w:tcW w:w="4701" w:type="dxa"/>
            <w:tcBorders>
              <w:top w:val="single" w:sz="4" w:space="0" w:color="660066"/>
              <w:left w:val="single" w:sz="4" w:space="0" w:color="660066"/>
              <w:bottom w:val="single" w:sz="4" w:space="0" w:color="660066"/>
              <w:right w:val="single" w:sz="4" w:space="0" w:color="660066"/>
            </w:tcBorders>
          </w:tcPr>
          <w:p w:rsidR="007A64C2" w:rsidRPr="007A64C2" w:rsidRDefault="007A64C2" w:rsidP="007A64C2">
            <w:pPr>
              <w:jc w:val="right"/>
            </w:pPr>
            <w:r w:rsidRPr="007A64C2">
              <w:t>Gardening</w:t>
            </w:r>
          </w:p>
        </w:tc>
        <w:tc>
          <w:tcPr>
            <w:tcW w:w="425" w:type="dxa"/>
            <w:tcBorders>
              <w:top w:val="single" w:sz="4" w:space="0" w:color="660066"/>
              <w:left w:val="single" w:sz="4" w:space="0" w:color="660066"/>
              <w:bottom w:val="single" w:sz="4" w:space="0" w:color="660066"/>
              <w:right w:val="single" w:sz="4" w:space="0" w:color="660066"/>
            </w:tcBorders>
          </w:tcPr>
          <w:p w:rsidR="007A64C2" w:rsidRPr="007A64C2" w:rsidRDefault="007A64C2" w:rsidP="007A64C2"/>
        </w:tc>
      </w:tr>
      <w:tr w:rsidR="007A64C2" w:rsidTr="007A64C2">
        <w:tc>
          <w:tcPr>
            <w:tcW w:w="4678" w:type="dxa"/>
            <w:tcBorders>
              <w:top w:val="single" w:sz="4" w:space="0" w:color="660066"/>
              <w:left w:val="single" w:sz="4" w:space="0" w:color="660066"/>
              <w:bottom w:val="single" w:sz="4" w:space="0" w:color="660066"/>
              <w:right w:val="single" w:sz="4" w:space="0" w:color="660066"/>
            </w:tcBorders>
          </w:tcPr>
          <w:p w:rsidR="007A64C2" w:rsidRPr="007A64C2" w:rsidRDefault="007A64C2" w:rsidP="007A64C2">
            <w:pPr>
              <w:jc w:val="right"/>
            </w:pPr>
            <w:r w:rsidRPr="007A64C2">
              <w:t>Legal Aid and Justice</w:t>
            </w:r>
          </w:p>
        </w:tc>
        <w:tc>
          <w:tcPr>
            <w:tcW w:w="402" w:type="dxa"/>
            <w:tcBorders>
              <w:top w:val="single" w:sz="4" w:space="0" w:color="660066"/>
              <w:left w:val="single" w:sz="4" w:space="0" w:color="660066"/>
              <w:bottom w:val="single" w:sz="4" w:space="0" w:color="660066"/>
              <w:right w:val="single" w:sz="4" w:space="0" w:color="660066"/>
            </w:tcBorders>
          </w:tcPr>
          <w:p w:rsidR="007A64C2" w:rsidRPr="007A64C2" w:rsidRDefault="007A64C2" w:rsidP="007A64C2"/>
        </w:tc>
        <w:tc>
          <w:tcPr>
            <w:tcW w:w="4701" w:type="dxa"/>
            <w:tcBorders>
              <w:top w:val="single" w:sz="4" w:space="0" w:color="660066"/>
              <w:left w:val="single" w:sz="4" w:space="0" w:color="660066"/>
              <w:bottom w:val="single" w:sz="4" w:space="0" w:color="660066"/>
              <w:right w:val="single" w:sz="4" w:space="0" w:color="660066"/>
            </w:tcBorders>
          </w:tcPr>
          <w:p w:rsidR="007A64C2" w:rsidRPr="007A64C2" w:rsidRDefault="007A64C2" w:rsidP="007A64C2">
            <w:pPr>
              <w:jc w:val="right"/>
            </w:pPr>
            <w:r w:rsidRPr="007A64C2">
              <w:t>Hostel Work</w:t>
            </w:r>
          </w:p>
        </w:tc>
        <w:tc>
          <w:tcPr>
            <w:tcW w:w="425" w:type="dxa"/>
            <w:tcBorders>
              <w:top w:val="single" w:sz="4" w:space="0" w:color="660066"/>
              <w:left w:val="single" w:sz="4" w:space="0" w:color="660066"/>
              <w:bottom w:val="single" w:sz="4" w:space="0" w:color="660066"/>
              <w:right w:val="single" w:sz="4" w:space="0" w:color="660066"/>
            </w:tcBorders>
          </w:tcPr>
          <w:p w:rsidR="007A64C2" w:rsidRPr="007A64C2" w:rsidRDefault="007A64C2" w:rsidP="007A64C2"/>
        </w:tc>
      </w:tr>
      <w:tr w:rsidR="007A64C2" w:rsidTr="007A64C2">
        <w:tc>
          <w:tcPr>
            <w:tcW w:w="4678" w:type="dxa"/>
            <w:tcBorders>
              <w:top w:val="single" w:sz="4" w:space="0" w:color="660066"/>
              <w:left w:val="single" w:sz="4" w:space="0" w:color="660066"/>
              <w:bottom w:val="single" w:sz="4" w:space="0" w:color="660066"/>
              <w:right w:val="single" w:sz="4" w:space="0" w:color="660066"/>
            </w:tcBorders>
          </w:tcPr>
          <w:p w:rsidR="007A64C2" w:rsidRPr="007A64C2" w:rsidRDefault="007A64C2" w:rsidP="007A64C2">
            <w:pPr>
              <w:jc w:val="right"/>
            </w:pPr>
            <w:r w:rsidRPr="007A64C2">
              <w:t>Mental Health</w:t>
            </w:r>
          </w:p>
        </w:tc>
        <w:tc>
          <w:tcPr>
            <w:tcW w:w="402" w:type="dxa"/>
            <w:tcBorders>
              <w:top w:val="single" w:sz="4" w:space="0" w:color="660066"/>
              <w:left w:val="single" w:sz="4" w:space="0" w:color="660066"/>
              <w:bottom w:val="single" w:sz="4" w:space="0" w:color="660066"/>
              <w:right w:val="single" w:sz="4" w:space="0" w:color="660066"/>
            </w:tcBorders>
          </w:tcPr>
          <w:p w:rsidR="007A64C2" w:rsidRPr="007A64C2" w:rsidRDefault="007A64C2" w:rsidP="007A64C2"/>
        </w:tc>
        <w:tc>
          <w:tcPr>
            <w:tcW w:w="4701" w:type="dxa"/>
            <w:tcBorders>
              <w:top w:val="single" w:sz="4" w:space="0" w:color="660066"/>
              <w:left w:val="single" w:sz="4" w:space="0" w:color="660066"/>
              <w:bottom w:val="single" w:sz="4" w:space="0" w:color="660066"/>
              <w:right w:val="single" w:sz="4" w:space="0" w:color="660066"/>
            </w:tcBorders>
          </w:tcPr>
          <w:p w:rsidR="007A64C2" w:rsidRPr="007A64C2" w:rsidRDefault="007A64C2" w:rsidP="007A64C2">
            <w:pPr>
              <w:jc w:val="right"/>
            </w:pPr>
            <w:r w:rsidRPr="007A64C2">
              <w:t>Languages</w:t>
            </w:r>
          </w:p>
        </w:tc>
        <w:tc>
          <w:tcPr>
            <w:tcW w:w="425" w:type="dxa"/>
            <w:tcBorders>
              <w:top w:val="single" w:sz="4" w:space="0" w:color="660066"/>
              <w:left w:val="single" w:sz="4" w:space="0" w:color="660066"/>
              <w:bottom w:val="single" w:sz="4" w:space="0" w:color="660066"/>
              <w:right w:val="single" w:sz="4" w:space="0" w:color="660066"/>
            </w:tcBorders>
          </w:tcPr>
          <w:p w:rsidR="007A64C2" w:rsidRPr="007A64C2" w:rsidRDefault="007A64C2" w:rsidP="007A64C2"/>
        </w:tc>
      </w:tr>
      <w:tr w:rsidR="007A64C2" w:rsidTr="007A64C2">
        <w:tc>
          <w:tcPr>
            <w:tcW w:w="4678" w:type="dxa"/>
            <w:tcBorders>
              <w:top w:val="single" w:sz="4" w:space="0" w:color="660066"/>
              <w:left w:val="single" w:sz="4" w:space="0" w:color="660066"/>
              <w:bottom w:val="single" w:sz="4" w:space="0" w:color="660066"/>
              <w:right w:val="single" w:sz="4" w:space="0" w:color="660066"/>
            </w:tcBorders>
          </w:tcPr>
          <w:p w:rsidR="007A64C2" w:rsidRPr="007A64C2" w:rsidRDefault="007A64C2" w:rsidP="007A64C2">
            <w:pPr>
              <w:jc w:val="right"/>
            </w:pPr>
            <w:r w:rsidRPr="007A64C2">
              <w:t>Mentoring</w:t>
            </w:r>
          </w:p>
        </w:tc>
        <w:tc>
          <w:tcPr>
            <w:tcW w:w="402" w:type="dxa"/>
            <w:tcBorders>
              <w:top w:val="single" w:sz="4" w:space="0" w:color="660066"/>
              <w:left w:val="single" w:sz="4" w:space="0" w:color="660066"/>
              <w:bottom w:val="single" w:sz="4" w:space="0" w:color="660066"/>
              <w:right w:val="single" w:sz="4" w:space="0" w:color="660066"/>
            </w:tcBorders>
          </w:tcPr>
          <w:p w:rsidR="007A64C2" w:rsidRPr="007A64C2" w:rsidRDefault="007A64C2" w:rsidP="007A64C2"/>
        </w:tc>
        <w:tc>
          <w:tcPr>
            <w:tcW w:w="4701" w:type="dxa"/>
            <w:tcBorders>
              <w:top w:val="single" w:sz="4" w:space="0" w:color="660066"/>
              <w:left w:val="single" w:sz="4" w:space="0" w:color="660066"/>
              <w:bottom w:val="single" w:sz="4" w:space="0" w:color="660066"/>
              <w:right w:val="single" w:sz="4" w:space="0" w:color="660066"/>
            </w:tcBorders>
          </w:tcPr>
          <w:p w:rsidR="007A64C2" w:rsidRPr="007A64C2" w:rsidRDefault="007A64C2" w:rsidP="007A64C2">
            <w:pPr>
              <w:jc w:val="right"/>
            </w:pPr>
            <w:r w:rsidRPr="007A64C2">
              <w:t>Legal Work</w:t>
            </w:r>
          </w:p>
        </w:tc>
        <w:tc>
          <w:tcPr>
            <w:tcW w:w="425" w:type="dxa"/>
            <w:tcBorders>
              <w:top w:val="single" w:sz="4" w:space="0" w:color="660066"/>
              <w:left w:val="single" w:sz="4" w:space="0" w:color="660066"/>
              <w:bottom w:val="single" w:sz="4" w:space="0" w:color="660066"/>
              <w:right w:val="single" w:sz="4" w:space="0" w:color="660066"/>
            </w:tcBorders>
          </w:tcPr>
          <w:p w:rsidR="007A64C2" w:rsidRPr="007A64C2" w:rsidRDefault="007A64C2" w:rsidP="007A64C2"/>
        </w:tc>
      </w:tr>
      <w:tr w:rsidR="007A64C2" w:rsidTr="007A64C2">
        <w:tc>
          <w:tcPr>
            <w:tcW w:w="4678" w:type="dxa"/>
            <w:tcBorders>
              <w:top w:val="single" w:sz="4" w:space="0" w:color="660066"/>
              <w:left w:val="single" w:sz="4" w:space="0" w:color="660066"/>
              <w:bottom w:val="single" w:sz="4" w:space="0" w:color="660066"/>
              <w:right w:val="single" w:sz="4" w:space="0" w:color="660066"/>
            </w:tcBorders>
          </w:tcPr>
          <w:p w:rsidR="007A64C2" w:rsidRPr="007A64C2" w:rsidRDefault="007A64C2" w:rsidP="007A64C2">
            <w:pPr>
              <w:jc w:val="right"/>
            </w:pPr>
            <w:r w:rsidRPr="007A64C2">
              <w:t>Museums</w:t>
            </w:r>
          </w:p>
        </w:tc>
        <w:tc>
          <w:tcPr>
            <w:tcW w:w="402" w:type="dxa"/>
            <w:tcBorders>
              <w:top w:val="single" w:sz="4" w:space="0" w:color="660066"/>
              <w:left w:val="single" w:sz="4" w:space="0" w:color="660066"/>
              <w:bottom w:val="single" w:sz="4" w:space="0" w:color="660066"/>
              <w:right w:val="single" w:sz="4" w:space="0" w:color="660066"/>
            </w:tcBorders>
          </w:tcPr>
          <w:p w:rsidR="007A64C2" w:rsidRPr="007A64C2" w:rsidRDefault="007A64C2" w:rsidP="007A64C2"/>
        </w:tc>
        <w:tc>
          <w:tcPr>
            <w:tcW w:w="4701" w:type="dxa"/>
            <w:tcBorders>
              <w:top w:val="single" w:sz="4" w:space="0" w:color="660066"/>
              <w:left w:val="single" w:sz="4" w:space="0" w:color="660066"/>
              <w:bottom w:val="single" w:sz="4" w:space="0" w:color="660066"/>
              <w:right w:val="single" w:sz="4" w:space="0" w:color="660066"/>
            </w:tcBorders>
          </w:tcPr>
          <w:p w:rsidR="007A64C2" w:rsidRPr="007A64C2" w:rsidRDefault="007A64C2" w:rsidP="007A64C2">
            <w:pPr>
              <w:jc w:val="right"/>
            </w:pPr>
            <w:r w:rsidRPr="007A64C2">
              <w:t>Local Events</w:t>
            </w:r>
          </w:p>
        </w:tc>
        <w:tc>
          <w:tcPr>
            <w:tcW w:w="425" w:type="dxa"/>
            <w:tcBorders>
              <w:top w:val="single" w:sz="4" w:space="0" w:color="660066"/>
              <w:left w:val="single" w:sz="4" w:space="0" w:color="660066"/>
              <w:bottom w:val="single" w:sz="4" w:space="0" w:color="660066"/>
              <w:right w:val="single" w:sz="4" w:space="0" w:color="660066"/>
            </w:tcBorders>
          </w:tcPr>
          <w:p w:rsidR="007A64C2" w:rsidRPr="007A64C2" w:rsidRDefault="007A64C2" w:rsidP="007A64C2"/>
        </w:tc>
      </w:tr>
      <w:tr w:rsidR="007A64C2" w:rsidTr="007A64C2">
        <w:tc>
          <w:tcPr>
            <w:tcW w:w="4678" w:type="dxa"/>
            <w:tcBorders>
              <w:top w:val="single" w:sz="4" w:space="0" w:color="660066"/>
              <w:left w:val="single" w:sz="4" w:space="0" w:color="660066"/>
              <w:bottom w:val="single" w:sz="4" w:space="0" w:color="660066"/>
              <w:right w:val="single" w:sz="4" w:space="0" w:color="660066"/>
            </w:tcBorders>
          </w:tcPr>
          <w:p w:rsidR="007A64C2" w:rsidRPr="007A64C2" w:rsidRDefault="007A64C2" w:rsidP="007A64C2">
            <w:pPr>
              <w:jc w:val="right"/>
            </w:pPr>
            <w:r w:rsidRPr="007A64C2">
              <w:t>Music</w:t>
            </w:r>
          </w:p>
        </w:tc>
        <w:tc>
          <w:tcPr>
            <w:tcW w:w="402" w:type="dxa"/>
            <w:tcBorders>
              <w:top w:val="single" w:sz="4" w:space="0" w:color="660066"/>
              <w:left w:val="single" w:sz="4" w:space="0" w:color="660066"/>
              <w:bottom w:val="single" w:sz="4" w:space="0" w:color="660066"/>
              <w:right w:val="single" w:sz="4" w:space="0" w:color="660066"/>
            </w:tcBorders>
          </w:tcPr>
          <w:p w:rsidR="007A64C2" w:rsidRPr="007A64C2" w:rsidRDefault="007A64C2" w:rsidP="007A64C2"/>
        </w:tc>
        <w:tc>
          <w:tcPr>
            <w:tcW w:w="4701" w:type="dxa"/>
            <w:tcBorders>
              <w:top w:val="single" w:sz="4" w:space="0" w:color="660066"/>
              <w:left w:val="single" w:sz="4" w:space="0" w:color="660066"/>
              <w:bottom w:val="single" w:sz="4" w:space="0" w:color="660066"/>
              <w:right w:val="single" w:sz="4" w:space="0" w:color="660066"/>
            </w:tcBorders>
          </w:tcPr>
          <w:p w:rsidR="007A64C2" w:rsidRPr="007A64C2" w:rsidRDefault="007A64C2" w:rsidP="007A64C2">
            <w:pPr>
              <w:jc w:val="right"/>
            </w:pPr>
            <w:r w:rsidRPr="007A64C2">
              <w:t>Marketing, PR and Media</w:t>
            </w:r>
          </w:p>
        </w:tc>
        <w:tc>
          <w:tcPr>
            <w:tcW w:w="425" w:type="dxa"/>
            <w:tcBorders>
              <w:top w:val="single" w:sz="4" w:space="0" w:color="660066"/>
              <w:left w:val="single" w:sz="4" w:space="0" w:color="660066"/>
              <w:bottom w:val="single" w:sz="4" w:space="0" w:color="660066"/>
              <w:right w:val="single" w:sz="4" w:space="0" w:color="660066"/>
            </w:tcBorders>
          </w:tcPr>
          <w:p w:rsidR="007A64C2" w:rsidRPr="007A64C2" w:rsidRDefault="007A64C2" w:rsidP="007A64C2"/>
        </w:tc>
      </w:tr>
      <w:tr w:rsidR="007A64C2" w:rsidTr="007A64C2">
        <w:tc>
          <w:tcPr>
            <w:tcW w:w="4678" w:type="dxa"/>
            <w:tcBorders>
              <w:top w:val="single" w:sz="4" w:space="0" w:color="660066"/>
              <w:left w:val="single" w:sz="4" w:space="0" w:color="660066"/>
              <w:bottom w:val="single" w:sz="4" w:space="0" w:color="660066"/>
              <w:right w:val="single" w:sz="4" w:space="0" w:color="660066"/>
            </w:tcBorders>
          </w:tcPr>
          <w:p w:rsidR="007A64C2" w:rsidRPr="007A64C2" w:rsidRDefault="007A64C2" w:rsidP="007A64C2">
            <w:pPr>
              <w:jc w:val="right"/>
            </w:pPr>
            <w:r w:rsidRPr="007A64C2">
              <w:t>Politics</w:t>
            </w:r>
          </w:p>
        </w:tc>
        <w:tc>
          <w:tcPr>
            <w:tcW w:w="402" w:type="dxa"/>
            <w:tcBorders>
              <w:top w:val="single" w:sz="4" w:space="0" w:color="660066"/>
              <w:left w:val="single" w:sz="4" w:space="0" w:color="660066"/>
              <w:bottom w:val="single" w:sz="4" w:space="0" w:color="660066"/>
              <w:right w:val="single" w:sz="4" w:space="0" w:color="660066"/>
            </w:tcBorders>
          </w:tcPr>
          <w:p w:rsidR="007A64C2" w:rsidRPr="007A64C2" w:rsidRDefault="007A64C2" w:rsidP="007A64C2"/>
        </w:tc>
        <w:tc>
          <w:tcPr>
            <w:tcW w:w="4701" w:type="dxa"/>
            <w:tcBorders>
              <w:top w:val="single" w:sz="4" w:space="0" w:color="660066"/>
              <w:left w:val="single" w:sz="4" w:space="0" w:color="660066"/>
              <w:bottom w:val="single" w:sz="4" w:space="0" w:color="660066"/>
              <w:right w:val="single" w:sz="4" w:space="0" w:color="660066"/>
            </w:tcBorders>
          </w:tcPr>
          <w:p w:rsidR="007A64C2" w:rsidRPr="007A64C2" w:rsidRDefault="007A64C2" w:rsidP="007A64C2">
            <w:pPr>
              <w:jc w:val="right"/>
            </w:pPr>
            <w:r w:rsidRPr="007A64C2">
              <w:t>Mentoring</w:t>
            </w:r>
          </w:p>
        </w:tc>
        <w:tc>
          <w:tcPr>
            <w:tcW w:w="425" w:type="dxa"/>
            <w:tcBorders>
              <w:top w:val="single" w:sz="4" w:space="0" w:color="660066"/>
              <w:left w:val="single" w:sz="4" w:space="0" w:color="660066"/>
              <w:bottom w:val="single" w:sz="4" w:space="0" w:color="660066"/>
              <w:right w:val="single" w:sz="4" w:space="0" w:color="660066"/>
            </w:tcBorders>
          </w:tcPr>
          <w:p w:rsidR="007A64C2" w:rsidRPr="007A64C2" w:rsidRDefault="007A64C2" w:rsidP="007A64C2"/>
        </w:tc>
      </w:tr>
      <w:tr w:rsidR="007A64C2" w:rsidTr="007A64C2">
        <w:tc>
          <w:tcPr>
            <w:tcW w:w="4678" w:type="dxa"/>
            <w:tcBorders>
              <w:top w:val="single" w:sz="4" w:space="0" w:color="660066"/>
              <w:left w:val="single" w:sz="4" w:space="0" w:color="660066"/>
              <w:bottom w:val="single" w:sz="4" w:space="0" w:color="660066"/>
              <w:right w:val="single" w:sz="4" w:space="0" w:color="660066"/>
            </w:tcBorders>
          </w:tcPr>
          <w:p w:rsidR="007A64C2" w:rsidRPr="007A64C2" w:rsidRDefault="007A64C2" w:rsidP="007A64C2">
            <w:pPr>
              <w:jc w:val="right"/>
            </w:pPr>
            <w:r w:rsidRPr="007A64C2">
              <w:t>Prisoners and Ex-Offenders</w:t>
            </w:r>
          </w:p>
        </w:tc>
        <w:tc>
          <w:tcPr>
            <w:tcW w:w="402" w:type="dxa"/>
            <w:tcBorders>
              <w:top w:val="single" w:sz="4" w:space="0" w:color="660066"/>
              <w:left w:val="single" w:sz="4" w:space="0" w:color="660066"/>
              <w:bottom w:val="single" w:sz="4" w:space="0" w:color="660066"/>
              <w:right w:val="single" w:sz="4" w:space="0" w:color="660066"/>
            </w:tcBorders>
          </w:tcPr>
          <w:p w:rsidR="007A64C2" w:rsidRPr="007A64C2" w:rsidRDefault="007A64C2" w:rsidP="007A64C2"/>
        </w:tc>
        <w:tc>
          <w:tcPr>
            <w:tcW w:w="4701" w:type="dxa"/>
            <w:tcBorders>
              <w:top w:val="single" w:sz="4" w:space="0" w:color="660066"/>
              <w:left w:val="single" w:sz="4" w:space="0" w:color="660066"/>
              <w:bottom w:val="single" w:sz="4" w:space="0" w:color="660066"/>
              <w:right w:val="single" w:sz="4" w:space="0" w:color="660066"/>
            </w:tcBorders>
          </w:tcPr>
          <w:p w:rsidR="007A64C2" w:rsidRPr="007A64C2" w:rsidRDefault="007A64C2" w:rsidP="007A64C2">
            <w:pPr>
              <w:jc w:val="right"/>
            </w:pPr>
            <w:r w:rsidRPr="007A64C2">
              <w:t>Music</w:t>
            </w:r>
          </w:p>
        </w:tc>
        <w:tc>
          <w:tcPr>
            <w:tcW w:w="425" w:type="dxa"/>
            <w:tcBorders>
              <w:top w:val="single" w:sz="4" w:space="0" w:color="660066"/>
              <w:left w:val="single" w:sz="4" w:space="0" w:color="660066"/>
              <w:bottom w:val="single" w:sz="4" w:space="0" w:color="660066"/>
              <w:right w:val="single" w:sz="4" w:space="0" w:color="660066"/>
            </w:tcBorders>
          </w:tcPr>
          <w:p w:rsidR="007A64C2" w:rsidRPr="007A64C2" w:rsidRDefault="007A64C2" w:rsidP="007A64C2"/>
        </w:tc>
      </w:tr>
      <w:tr w:rsidR="007A64C2" w:rsidTr="007A64C2">
        <w:tc>
          <w:tcPr>
            <w:tcW w:w="4678" w:type="dxa"/>
            <w:tcBorders>
              <w:top w:val="single" w:sz="4" w:space="0" w:color="660066"/>
              <w:left w:val="single" w:sz="4" w:space="0" w:color="660066"/>
              <w:bottom w:val="single" w:sz="4" w:space="0" w:color="660066"/>
              <w:right w:val="single" w:sz="4" w:space="0" w:color="660066"/>
            </w:tcBorders>
          </w:tcPr>
          <w:p w:rsidR="007A64C2" w:rsidRPr="007A64C2" w:rsidRDefault="007A64C2" w:rsidP="007A64C2">
            <w:pPr>
              <w:jc w:val="right"/>
            </w:pPr>
            <w:r w:rsidRPr="007A64C2">
              <w:t>Race and Ethnicity and Refugees</w:t>
            </w:r>
          </w:p>
        </w:tc>
        <w:tc>
          <w:tcPr>
            <w:tcW w:w="402" w:type="dxa"/>
            <w:tcBorders>
              <w:top w:val="single" w:sz="4" w:space="0" w:color="660066"/>
              <w:left w:val="single" w:sz="4" w:space="0" w:color="660066"/>
              <w:bottom w:val="single" w:sz="4" w:space="0" w:color="660066"/>
              <w:right w:val="single" w:sz="4" w:space="0" w:color="660066"/>
            </w:tcBorders>
          </w:tcPr>
          <w:p w:rsidR="007A64C2" w:rsidRPr="007A64C2" w:rsidRDefault="007A64C2" w:rsidP="007A64C2"/>
        </w:tc>
        <w:tc>
          <w:tcPr>
            <w:tcW w:w="4701" w:type="dxa"/>
            <w:tcBorders>
              <w:top w:val="single" w:sz="4" w:space="0" w:color="660066"/>
              <w:left w:val="single" w:sz="4" w:space="0" w:color="660066"/>
              <w:bottom w:val="single" w:sz="4" w:space="0" w:color="660066"/>
              <w:right w:val="single" w:sz="4" w:space="0" w:color="660066"/>
            </w:tcBorders>
          </w:tcPr>
          <w:p w:rsidR="007A64C2" w:rsidRPr="007A64C2" w:rsidRDefault="007A64C2" w:rsidP="007A64C2">
            <w:pPr>
              <w:jc w:val="right"/>
            </w:pPr>
            <w:r w:rsidRPr="007A64C2">
              <w:t>Practical Work and DIY</w:t>
            </w:r>
          </w:p>
        </w:tc>
        <w:tc>
          <w:tcPr>
            <w:tcW w:w="425" w:type="dxa"/>
            <w:tcBorders>
              <w:top w:val="single" w:sz="4" w:space="0" w:color="660066"/>
              <w:left w:val="single" w:sz="4" w:space="0" w:color="660066"/>
              <w:bottom w:val="single" w:sz="4" w:space="0" w:color="660066"/>
              <w:right w:val="single" w:sz="4" w:space="0" w:color="660066"/>
            </w:tcBorders>
          </w:tcPr>
          <w:p w:rsidR="007A64C2" w:rsidRPr="007A64C2" w:rsidRDefault="007A64C2" w:rsidP="007A64C2"/>
        </w:tc>
      </w:tr>
      <w:tr w:rsidR="007A64C2" w:rsidTr="007A64C2">
        <w:tc>
          <w:tcPr>
            <w:tcW w:w="4678" w:type="dxa"/>
            <w:tcBorders>
              <w:top w:val="single" w:sz="4" w:space="0" w:color="660066"/>
              <w:left w:val="single" w:sz="4" w:space="0" w:color="660066"/>
              <w:bottom w:val="single" w:sz="4" w:space="0" w:color="660066"/>
              <w:right w:val="single" w:sz="4" w:space="0" w:color="660066"/>
            </w:tcBorders>
          </w:tcPr>
          <w:p w:rsidR="007A64C2" w:rsidRPr="007A64C2" w:rsidRDefault="007A64C2" w:rsidP="007A64C2">
            <w:pPr>
              <w:jc w:val="right"/>
            </w:pPr>
            <w:r w:rsidRPr="007A64C2">
              <w:t>Religion</w:t>
            </w:r>
          </w:p>
        </w:tc>
        <w:tc>
          <w:tcPr>
            <w:tcW w:w="402" w:type="dxa"/>
            <w:tcBorders>
              <w:top w:val="single" w:sz="4" w:space="0" w:color="660066"/>
              <w:left w:val="single" w:sz="4" w:space="0" w:color="660066"/>
              <w:bottom w:val="single" w:sz="4" w:space="0" w:color="660066"/>
              <w:right w:val="single" w:sz="4" w:space="0" w:color="660066"/>
            </w:tcBorders>
          </w:tcPr>
          <w:p w:rsidR="007A64C2" w:rsidRPr="007A64C2" w:rsidRDefault="007A64C2" w:rsidP="007A64C2"/>
        </w:tc>
        <w:tc>
          <w:tcPr>
            <w:tcW w:w="4701" w:type="dxa"/>
            <w:tcBorders>
              <w:top w:val="single" w:sz="4" w:space="0" w:color="660066"/>
              <w:left w:val="single" w:sz="4" w:space="0" w:color="660066"/>
              <w:bottom w:val="single" w:sz="4" w:space="0" w:color="660066"/>
              <w:right w:val="single" w:sz="4" w:space="0" w:color="660066"/>
            </w:tcBorders>
          </w:tcPr>
          <w:p w:rsidR="007A64C2" w:rsidRPr="007A64C2" w:rsidRDefault="007A64C2" w:rsidP="007A64C2">
            <w:pPr>
              <w:jc w:val="right"/>
            </w:pPr>
            <w:r w:rsidRPr="007A64C2">
              <w:t>Retail and Charity Shops</w:t>
            </w:r>
          </w:p>
        </w:tc>
        <w:tc>
          <w:tcPr>
            <w:tcW w:w="425" w:type="dxa"/>
            <w:tcBorders>
              <w:top w:val="single" w:sz="4" w:space="0" w:color="660066"/>
              <w:left w:val="single" w:sz="4" w:space="0" w:color="660066"/>
              <w:bottom w:val="single" w:sz="4" w:space="0" w:color="660066"/>
              <w:right w:val="single" w:sz="4" w:space="0" w:color="660066"/>
            </w:tcBorders>
          </w:tcPr>
          <w:p w:rsidR="007A64C2" w:rsidRPr="007A64C2" w:rsidRDefault="007A64C2" w:rsidP="007A64C2"/>
        </w:tc>
      </w:tr>
      <w:tr w:rsidR="007A64C2" w:rsidTr="007A64C2">
        <w:tc>
          <w:tcPr>
            <w:tcW w:w="4678" w:type="dxa"/>
            <w:tcBorders>
              <w:top w:val="single" w:sz="4" w:space="0" w:color="660066"/>
              <w:left w:val="single" w:sz="4" w:space="0" w:color="660066"/>
              <w:bottom w:val="single" w:sz="4" w:space="0" w:color="660066"/>
              <w:right w:val="single" w:sz="4" w:space="0" w:color="660066"/>
            </w:tcBorders>
          </w:tcPr>
          <w:p w:rsidR="007A64C2" w:rsidRPr="007A64C2" w:rsidRDefault="007A64C2" w:rsidP="007A64C2">
            <w:pPr>
              <w:jc w:val="right"/>
            </w:pPr>
            <w:r w:rsidRPr="007A64C2">
              <w:t>Sport and Outdoor Activities</w:t>
            </w:r>
          </w:p>
        </w:tc>
        <w:tc>
          <w:tcPr>
            <w:tcW w:w="402" w:type="dxa"/>
            <w:tcBorders>
              <w:top w:val="single" w:sz="4" w:space="0" w:color="660066"/>
              <w:left w:val="single" w:sz="4" w:space="0" w:color="660066"/>
              <w:bottom w:val="single" w:sz="4" w:space="0" w:color="660066"/>
              <w:right w:val="single" w:sz="4" w:space="0" w:color="660066"/>
            </w:tcBorders>
          </w:tcPr>
          <w:p w:rsidR="007A64C2" w:rsidRPr="007A64C2" w:rsidRDefault="007A64C2" w:rsidP="007A64C2"/>
        </w:tc>
        <w:tc>
          <w:tcPr>
            <w:tcW w:w="4701" w:type="dxa"/>
            <w:tcBorders>
              <w:top w:val="single" w:sz="4" w:space="0" w:color="660066"/>
              <w:left w:val="single" w:sz="4" w:space="0" w:color="660066"/>
              <w:bottom w:val="single" w:sz="4" w:space="0" w:color="660066"/>
              <w:right w:val="single" w:sz="4" w:space="0" w:color="660066"/>
            </w:tcBorders>
          </w:tcPr>
          <w:p w:rsidR="007A64C2" w:rsidRPr="007A64C2" w:rsidRDefault="007A64C2" w:rsidP="007A64C2">
            <w:pPr>
              <w:jc w:val="right"/>
            </w:pPr>
            <w:r w:rsidRPr="007A64C2">
              <w:t>Sports Development</w:t>
            </w:r>
          </w:p>
        </w:tc>
        <w:tc>
          <w:tcPr>
            <w:tcW w:w="425" w:type="dxa"/>
            <w:tcBorders>
              <w:top w:val="single" w:sz="4" w:space="0" w:color="660066"/>
              <w:left w:val="single" w:sz="4" w:space="0" w:color="660066"/>
              <w:bottom w:val="single" w:sz="4" w:space="0" w:color="660066"/>
              <w:right w:val="single" w:sz="4" w:space="0" w:color="660066"/>
            </w:tcBorders>
          </w:tcPr>
          <w:p w:rsidR="007A64C2" w:rsidRPr="007A64C2" w:rsidRDefault="007A64C2" w:rsidP="007A64C2"/>
        </w:tc>
      </w:tr>
      <w:tr w:rsidR="007A64C2" w:rsidTr="007A64C2">
        <w:tc>
          <w:tcPr>
            <w:tcW w:w="4678" w:type="dxa"/>
            <w:tcBorders>
              <w:top w:val="single" w:sz="4" w:space="0" w:color="660066"/>
              <w:left w:val="single" w:sz="4" w:space="0" w:color="660066"/>
              <w:bottom w:val="single" w:sz="4" w:space="0" w:color="660066"/>
              <w:right w:val="single" w:sz="4" w:space="0" w:color="660066"/>
            </w:tcBorders>
          </w:tcPr>
          <w:p w:rsidR="007A64C2" w:rsidRPr="007A64C2" w:rsidRDefault="007A64C2" w:rsidP="007A64C2">
            <w:pPr>
              <w:jc w:val="right"/>
            </w:pPr>
            <w:r w:rsidRPr="007A64C2">
              <w:t>Women’s Group</w:t>
            </w:r>
          </w:p>
        </w:tc>
        <w:tc>
          <w:tcPr>
            <w:tcW w:w="402" w:type="dxa"/>
            <w:tcBorders>
              <w:top w:val="single" w:sz="4" w:space="0" w:color="660066"/>
              <w:left w:val="single" w:sz="4" w:space="0" w:color="660066"/>
              <w:bottom w:val="single" w:sz="4" w:space="0" w:color="660066"/>
              <w:right w:val="single" w:sz="4" w:space="0" w:color="660066"/>
            </w:tcBorders>
          </w:tcPr>
          <w:p w:rsidR="007A64C2" w:rsidRPr="007A64C2" w:rsidRDefault="007A64C2" w:rsidP="007A64C2"/>
        </w:tc>
        <w:tc>
          <w:tcPr>
            <w:tcW w:w="4701" w:type="dxa"/>
            <w:tcBorders>
              <w:top w:val="single" w:sz="4" w:space="0" w:color="660066"/>
              <w:left w:val="single" w:sz="4" w:space="0" w:color="660066"/>
              <w:bottom w:val="single" w:sz="4" w:space="0" w:color="660066"/>
              <w:right w:val="single" w:sz="4" w:space="0" w:color="660066"/>
            </w:tcBorders>
          </w:tcPr>
          <w:p w:rsidR="007A64C2" w:rsidRPr="007A64C2" w:rsidRDefault="007A64C2" w:rsidP="007A64C2">
            <w:pPr>
              <w:jc w:val="right"/>
            </w:pPr>
            <w:r w:rsidRPr="007A64C2">
              <w:t>Teaching, Training and Coaching</w:t>
            </w:r>
          </w:p>
        </w:tc>
        <w:tc>
          <w:tcPr>
            <w:tcW w:w="425" w:type="dxa"/>
            <w:tcBorders>
              <w:top w:val="single" w:sz="4" w:space="0" w:color="660066"/>
              <w:left w:val="single" w:sz="4" w:space="0" w:color="660066"/>
              <w:bottom w:val="single" w:sz="4" w:space="0" w:color="660066"/>
              <w:right w:val="single" w:sz="4" w:space="0" w:color="660066"/>
            </w:tcBorders>
          </w:tcPr>
          <w:p w:rsidR="007A64C2" w:rsidRPr="007A64C2" w:rsidRDefault="007A64C2" w:rsidP="007A64C2"/>
        </w:tc>
      </w:tr>
      <w:tr w:rsidR="007A64C2" w:rsidTr="007A64C2">
        <w:tc>
          <w:tcPr>
            <w:tcW w:w="4678" w:type="dxa"/>
            <w:tcBorders>
              <w:top w:val="single" w:sz="4" w:space="0" w:color="660066"/>
              <w:left w:val="single" w:sz="4" w:space="0" w:color="660066"/>
              <w:bottom w:val="single" w:sz="4" w:space="0" w:color="660066"/>
              <w:right w:val="single" w:sz="4" w:space="0" w:color="660066"/>
            </w:tcBorders>
          </w:tcPr>
          <w:p w:rsidR="007A64C2" w:rsidRPr="007A64C2" w:rsidRDefault="007A64C2" w:rsidP="007A64C2">
            <w:pPr>
              <w:jc w:val="right"/>
            </w:pPr>
            <w:r w:rsidRPr="007A64C2">
              <w:t>Youth</w:t>
            </w:r>
          </w:p>
        </w:tc>
        <w:tc>
          <w:tcPr>
            <w:tcW w:w="402" w:type="dxa"/>
            <w:tcBorders>
              <w:top w:val="single" w:sz="4" w:space="0" w:color="660066"/>
              <w:left w:val="single" w:sz="4" w:space="0" w:color="660066"/>
              <w:bottom w:val="single" w:sz="4" w:space="0" w:color="660066"/>
              <w:right w:val="single" w:sz="4" w:space="0" w:color="660066"/>
            </w:tcBorders>
          </w:tcPr>
          <w:p w:rsidR="007A64C2" w:rsidRPr="007A64C2" w:rsidRDefault="007A64C2" w:rsidP="007A64C2"/>
        </w:tc>
        <w:tc>
          <w:tcPr>
            <w:tcW w:w="4701" w:type="dxa"/>
            <w:tcBorders>
              <w:top w:val="single" w:sz="4" w:space="0" w:color="660066"/>
              <w:left w:val="single" w:sz="4" w:space="0" w:color="660066"/>
              <w:bottom w:val="single" w:sz="4" w:space="0" w:color="660066"/>
              <w:right w:val="single" w:sz="4" w:space="0" w:color="660066"/>
            </w:tcBorders>
          </w:tcPr>
          <w:p w:rsidR="007A64C2" w:rsidRPr="007A64C2" w:rsidRDefault="007A64C2" w:rsidP="007A64C2">
            <w:pPr>
              <w:jc w:val="right"/>
            </w:pPr>
            <w:r w:rsidRPr="007A64C2">
              <w:t>Trusteeship and Committee Work</w:t>
            </w:r>
          </w:p>
        </w:tc>
        <w:tc>
          <w:tcPr>
            <w:tcW w:w="425" w:type="dxa"/>
            <w:tcBorders>
              <w:top w:val="single" w:sz="4" w:space="0" w:color="660066"/>
              <w:left w:val="single" w:sz="4" w:space="0" w:color="660066"/>
              <w:bottom w:val="single" w:sz="4" w:space="0" w:color="660066"/>
              <w:right w:val="single" w:sz="4" w:space="0" w:color="660066"/>
            </w:tcBorders>
          </w:tcPr>
          <w:p w:rsidR="007A64C2" w:rsidRPr="007A64C2" w:rsidRDefault="007A64C2" w:rsidP="007A64C2"/>
        </w:tc>
      </w:tr>
    </w:tbl>
    <w:p w:rsidR="00BB27AF" w:rsidRPr="00353A16" w:rsidRDefault="00BB27AF">
      <w:pPr>
        <w:rPr>
          <w:sz w:val="2"/>
        </w:rPr>
      </w:pPr>
    </w:p>
    <w:tbl>
      <w:tblPr>
        <w:tblStyle w:val="TableGrid"/>
        <w:tblW w:w="10206" w:type="dxa"/>
        <w:tblInd w:w="-572" w:type="dxa"/>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4678"/>
        <w:gridCol w:w="402"/>
        <w:gridCol w:w="4701"/>
        <w:gridCol w:w="425"/>
      </w:tblGrid>
      <w:tr w:rsidR="00353A16" w:rsidTr="00353A16">
        <w:trPr>
          <w:trHeight w:val="380"/>
        </w:trPr>
        <w:tc>
          <w:tcPr>
            <w:tcW w:w="10206" w:type="dxa"/>
            <w:gridSpan w:val="4"/>
            <w:shd w:val="clear" w:color="auto" w:fill="660066"/>
            <w:vAlign w:val="center"/>
          </w:tcPr>
          <w:p w:rsidR="00353A16" w:rsidRPr="00353A16" w:rsidRDefault="00353A16" w:rsidP="00353A16">
            <w:pPr>
              <w:rPr>
                <w:b/>
              </w:rPr>
            </w:pPr>
            <w:r w:rsidRPr="00353A16">
              <w:rPr>
                <w:b/>
              </w:rPr>
              <w:t>Where did you hear</w:t>
            </w:r>
            <w:r w:rsidR="00361376">
              <w:rPr>
                <w:b/>
              </w:rPr>
              <w:t xml:space="preserve"> about our Volunteering Opportunities</w:t>
            </w:r>
            <w:r w:rsidRPr="00353A16">
              <w:rPr>
                <w:b/>
              </w:rPr>
              <w:t>?</w:t>
            </w:r>
          </w:p>
        </w:tc>
      </w:tr>
      <w:tr w:rsidR="00353A16" w:rsidTr="00353A16">
        <w:tc>
          <w:tcPr>
            <w:tcW w:w="4678" w:type="dxa"/>
            <w:vAlign w:val="center"/>
          </w:tcPr>
          <w:p w:rsidR="00353A16" w:rsidRDefault="00353A16" w:rsidP="00353A16">
            <w:pPr>
              <w:jc w:val="right"/>
            </w:pPr>
            <w:r>
              <w:t>Friend</w:t>
            </w:r>
          </w:p>
        </w:tc>
        <w:tc>
          <w:tcPr>
            <w:tcW w:w="402" w:type="dxa"/>
            <w:vAlign w:val="center"/>
          </w:tcPr>
          <w:p w:rsidR="00353A16" w:rsidRDefault="00353A16" w:rsidP="00353A16">
            <w:pPr>
              <w:jc w:val="right"/>
            </w:pPr>
          </w:p>
        </w:tc>
        <w:tc>
          <w:tcPr>
            <w:tcW w:w="4701" w:type="dxa"/>
            <w:vAlign w:val="center"/>
          </w:tcPr>
          <w:p w:rsidR="00353A16" w:rsidRDefault="00353A16" w:rsidP="00353A16">
            <w:pPr>
              <w:jc w:val="right"/>
            </w:pPr>
            <w:r>
              <w:t>Job Centre</w:t>
            </w:r>
          </w:p>
        </w:tc>
        <w:tc>
          <w:tcPr>
            <w:tcW w:w="425" w:type="dxa"/>
            <w:vAlign w:val="center"/>
          </w:tcPr>
          <w:p w:rsidR="00353A16" w:rsidRDefault="00353A16" w:rsidP="00353A16">
            <w:pPr>
              <w:jc w:val="right"/>
            </w:pPr>
          </w:p>
        </w:tc>
      </w:tr>
      <w:tr w:rsidR="00353A16" w:rsidTr="00353A16">
        <w:tc>
          <w:tcPr>
            <w:tcW w:w="4678" w:type="dxa"/>
            <w:vAlign w:val="center"/>
          </w:tcPr>
          <w:p w:rsidR="00353A16" w:rsidRDefault="00353A16" w:rsidP="00353A16">
            <w:pPr>
              <w:jc w:val="right"/>
            </w:pPr>
            <w:r>
              <w:t>Internet</w:t>
            </w:r>
          </w:p>
        </w:tc>
        <w:tc>
          <w:tcPr>
            <w:tcW w:w="402" w:type="dxa"/>
            <w:vAlign w:val="center"/>
          </w:tcPr>
          <w:p w:rsidR="00353A16" w:rsidRDefault="00353A16" w:rsidP="00353A16">
            <w:pPr>
              <w:jc w:val="right"/>
            </w:pPr>
          </w:p>
        </w:tc>
        <w:tc>
          <w:tcPr>
            <w:tcW w:w="4701" w:type="dxa"/>
            <w:vAlign w:val="center"/>
          </w:tcPr>
          <w:p w:rsidR="00353A16" w:rsidRDefault="00353A16" w:rsidP="00353A16">
            <w:pPr>
              <w:jc w:val="right"/>
            </w:pPr>
            <w:r>
              <w:t>Library</w:t>
            </w:r>
          </w:p>
        </w:tc>
        <w:tc>
          <w:tcPr>
            <w:tcW w:w="425" w:type="dxa"/>
            <w:vAlign w:val="center"/>
          </w:tcPr>
          <w:p w:rsidR="00353A16" w:rsidRDefault="00353A16" w:rsidP="00353A16">
            <w:pPr>
              <w:jc w:val="right"/>
            </w:pPr>
          </w:p>
        </w:tc>
      </w:tr>
      <w:tr w:rsidR="00353A16" w:rsidTr="00353A16">
        <w:tc>
          <w:tcPr>
            <w:tcW w:w="4678" w:type="dxa"/>
            <w:vAlign w:val="center"/>
          </w:tcPr>
          <w:p w:rsidR="00353A16" w:rsidRDefault="00353A16" w:rsidP="00353A16">
            <w:pPr>
              <w:jc w:val="right"/>
            </w:pPr>
            <w:r>
              <w:t>Media</w:t>
            </w:r>
          </w:p>
        </w:tc>
        <w:tc>
          <w:tcPr>
            <w:tcW w:w="402" w:type="dxa"/>
            <w:vAlign w:val="center"/>
          </w:tcPr>
          <w:p w:rsidR="00353A16" w:rsidRDefault="00353A16" w:rsidP="00353A16">
            <w:pPr>
              <w:jc w:val="right"/>
            </w:pPr>
          </w:p>
        </w:tc>
        <w:tc>
          <w:tcPr>
            <w:tcW w:w="4701" w:type="dxa"/>
            <w:vAlign w:val="center"/>
          </w:tcPr>
          <w:p w:rsidR="00353A16" w:rsidRDefault="00353A16" w:rsidP="00353A16">
            <w:pPr>
              <w:jc w:val="right"/>
            </w:pPr>
            <w:r>
              <w:t>Post Office</w:t>
            </w:r>
          </w:p>
        </w:tc>
        <w:tc>
          <w:tcPr>
            <w:tcW w:w="425" w:type="dxa"/>
            <w:vAlign w:val="center"/>
          </w:tcPr>
          <w:p w:rsidR="00353A16" w:rsidRDefault="00353A16" w:rsidP="00353A16">
            <w:pPr>
              <w:jc w:val="right"/>
            </w:pPr>
          </w:p>
        </w:tc>
      </w:tr>
      <w:tr w:rsidR="00353A16" w:rsidTr="00353A16">
        <w:tc>
          <w:tcPr>
            <w:tcW w:w="4678" w:type="dxa"/>
            <w:vAlign w:val="center"/>
          </w:tcPr>
          <w:p w:rsidR="00353A16" w:rsidRDefault="00353A16" w:rsidP="00353A16">
            <w:pPr>
              <w:jc w:val="right"/>
            </w:pPr>
            <w:r>
              <w:t>Passing by</w:t>
            </w:r>
          </w:p>
        </w:tc>
        <w:tc>
          <w:tcPr>
            <w:tcW w:w="402" w:type="dxa"/>
            <w:vAlign w:val="center"/>
          </w:tcPr>
          <w:p w:rsidR="00353A16" w:rsidRDefault="00353A16" w:rsidP="00353A16">
            <w:pPr>
              <w:jc w:val="right"/>
            </w:pPr>
          </w:p>
        </w:tc>
        <w:tc>
          <w:tcPr>
            <w:tcW w:w="4701" w:type="dxa"/>
            <w:vAlign w:val="center"/>
          </w:tcPr>
          <w:p w:rsidR="00353A16" w:rsidRDefault="00353A16" w:rsidP="00353A16">
            <w:pPr>
              <w:jc w:val="right"/>
            </w:pPr>
            <w:r>
              <w:t>School</w:t>
            </w:r>
          </w:p>
        </w:tc>
        <w:tc>
          <w:tcPr>
            <w:tcW w:w="425" w:type="dxa"/>
            <w:vAlign w:val="center"/>
          </w:tcPr>
          <w:p w:rsidR="00353A16" w:rsidRDefault="00353A16" w:rsidP="00353A16">
            <w:pPr>
              <w:jc w:val="right"/>
            </w:pPr>
          </w:p>
        </w:tc>
      </w:tr>
      <w:tr w:rsidR="00353A16" w:rsidTr="00353A16">
        <w:tc>
          <w:tcPr>
            <w:tcW w:w="4678" w:type="dxa"/>
            <w:vAlign w:val="center"/>
          </w:tcPr>
          <w:p w:rsidR="00353A16" w:rsidRDefault="00353A16" w:rsidP="00353A16">
            <w:pPr>
              <w:jc w:val="right"/>
            </w:pPr>
            <w:r>
              <w:t>Directory</w:t>
            </w:r>
          </w:p>
        </w:tc>
        <w:tc>
          <w:tcPr>
            <w:tcW w:w="402" w:type="dxa"/>
            <w:vAlign w:val="center"/>
          </w:tcPr>
          <w:p w:rsidR="00353A16" w:rsidRDefault="00353A16" w:rsidP="00353A16">
            <w:pPr>
              <w:jc w:val="right"/>
            </w:pPr>
          </w:p>
        </w:tc>
        <w:tc>
          <w:tcPr>
            <w:tcW w:w="4701" w:type="dxa"/>
            <w:vAlign w:val="center"/>
          </w:tcPr>
          <w:p w:rsidR="00353A16" w:rsidRDefault="00353A16" w:rsidP="00353A16">
            <w:pPr>
              <w:jc w:val="right"/>
            </w:pPr>
            <w:r>
              <w:t>Notice Board</w:t>
            </w:r>
          </w:p>
        </w:tc>
        <w:tc>
          <w:tcPr>
            <w:tcW w:w="425" w:type="dxa"/>
            <w:vAlign w:val="center"/>
          </w:tcPr>
          <w:p w:rsidR="00353A16" w:rsidRDefault="00353A16" w:rsidP="00353A16">
            <w:pPr>
              <w:jc w:val="right"/>
            </w:pPr>
          </w:p>
        </w:tc>
      </w:tr>
      <w:tr w:rsidR="00353A16" w:rsidTr="00353A16">
        <w:tc>
          <w:tcPr>
            <w:tcW w:w="4678" w:type="dxa"/>
            <w:vAlign w:val="center"/>
          </w:tcPr>
          <w:p w:rsidR="00353A16" w:rsidRDefault="00353A16" w:rsidP="00353A16">
            <w:pPr>
              <w:jc w:val="right"/>
            </w:pPr>
            <w:r>
              <w:t>Poster</w:t>
            </w:r>
          </w:p>
        </w:tc>
        <w:tc>
          <w:tcPr>
            <w:tcW w:w="402" w:type="dxa"/>
            <w:vAlign w:val="center"/>
          </w:tcPr>
          <w:p w:rsidR="00353A16" w:rsidRDefault="00353A16" w:rsidP="00353A16">
            <w:pPr>
              <w:jc w:val="right"/>
            </w:pPr>
          </w:p>
        </w:tc>
        <w:tc>
          <w:tcPr>
            <w:tcW w:w="4701" w:type="dxa"/>
            <w:vAlign w:val="center"/>
          </w:tcPr>
          <w:p w:rsidR="00353A16" w:rsidRDefault="00353A16" w:rsidP="00353A16">
            <w:pPr>
              <w:jc w:val="right"/>
            </w:pPr>
            <w:r>
              <w:t>Word of Mouth</w:t>
            </w:r>
          </w:p>
        </w:tc>
        <w:tc>
          <w:tcPr>
            <w:tcW w:w="425" w:type="dxa"/>
            <w:vAlign w:val="center"/>
          </w:tcPr>
          <w:p w:rsidR="00353A16" w:rsidRDefault="00353A16" w:rsidP="00353A16">
            <w:pPr>
              <w:jc w:val="right"/>
            </w:pPr>
          </w:p>
        </w:tc>
      </w:tr>
      <w:tr w:rsidR="00353A16" w:rsidTr="00353A16">
        <w:tc>
          <w:tcPr>
            <w:tcW w:w="4678" w:type="dxa"/>
            <w:vAlign w:val="center"/>
          </w:tcPr>
          <w:p w:rsidR="00353A16" w:rsidRDefault="00353A16" w:rsidP="00353A16">
            <w:pPr>
              <w:jc w:val="right"/>
            </w:pPr>
            <w:r>
              <w:t>Voluntary Organisation</w:t>
            </w:r>
          </w:p>
        </w:tc>
        <w:tc>
          <w:tcPr>
            <w:tcW w:w="402" w:type="dxa"/>
            <w:vAlign w:val="center"/>
          </w:tcPr>
          <w:p w:rsidR="00353A16" w:rsidRDefault="00353A16" w:rsidP="00353A16">
            <w:pPr>
              <w:jc w:val="right"/>
            </w:pPr>
          </w:p>
        </w:tc>
        <w:tc>
          <w:tcPr>
            <w:tcW w:w="4701" w:type="dxa"/>
            <w:vAlign w:val="center"/>
          </w:tcPr>
          <w:p w:rsidR="00353A16" w:rsidRDefault="00353A16" w:rsidP="00353A16">
            <w:pPr>
              <w:jc w:val="right"/>
            </w:pPr>
            <w:r>
              <w:t>Other:</w:t>
            </w:r>
          </w:p>
        </w:tc>
        <w:tc>
          <w:tcPr>
            <w:tcW w:w="425" w:type="dxa"/>
            <w:vAlign w:val="center"/>
          </w:tcPr>
          <w:p w:rsidR="00353A16" w:rsidRDefault="00353A16" w:rsidP="00353A16">
            <w:pPr>
              <w:jc w:val="right"/>
            </w:pPr>
          </w:p>
        </w:tc>
      </w:tr>
    </w:tbl>
    <w:p w:rsidR="00C137C7" w:rsidRPr="005F050A" w:rsidRDefault="00C137C7">
      <w:pPr>
        <w:rPr>
          <w:sz w:val="2"/>
        </w:rPr>
      </w:pPr>
    </w:p>
    <w:p w:rsidR="00DD23C2" w:rsidRPr="00361376" w:rsidRDefault="00DD23C2">
      <w:pPr>
        <w:rPr>
          <w:sz w:val="2"/>
        </w:rPr>
      </w:pPr>
    </w:p>
    <w:tbl>
      <w:tblPr>
        <w:tblStyle w:val="TableGrid"/>
        <w:tblW w:w="10206" w:type="dxa"/>
        <w:tblInd w:w="-572" w:type="dxa"/>
        <w:tblLook w:val="04A0" w:firstRow="1" w:lastRow="0" w:firstColumn="1" w:lastColumn="0" w:noHBand="0" w:noVBand="1"/>
      </w:tblPr>
      <w:tblGrid>
        <w:gridCol w:w="6521"/>
        <w:gridCol w:w="1559"/>
        <w:gridCol w:w="425"/>
        <w:gridCol w:w="1276"/>
        <w:gridCol w:w="425"/>
      </w:tblGrid>
      <w:tr w:rsidR="004D3350" w:rsidTr="005E2AE4">
        <w:trPr>
          <w:trHeight w:val="416"/>
        </w:trPr>
        <w:tc>
          <w:tcPr>
            <w:tcW w:w="10206" w:type="dxa"/>
            <w:gridSpan w:val="5"/>
            <w:tcBorders>
              <w:top w:val="single" w:sz="4" w:space="0" w:color="660066"/>
              <w:left w:val="single" w:sz="4" w:space="0" w:color="660066"/>
              <w:bottom w:val="single" w:sz="4" w:space="0" w:color="660066"/>
              <w:right w:val="single" w:sz="4" w:space="0" w:color="660066"/>
            </w:tcBorders>
            <w:shd w:val="clear" w:color="auto" w:fill="660066"/>
            <w:vAlign w:val="center"/>
          </w:tcPr>
          <w:p w:rsidR="004D3350" w:rsidRDefault="004D3350" w:rsidP="005E2AE4">
            <w:r>
              <w:t>Declaration of Convictions</w:t>
            </w:r>
          </w:p>
        </w:tc>
      </w:tr>
      <w:tr w:rsidR="004D3350" w:rsidTr="005E2AE4">
        <w:trPr>
          <w:trHeight w:val="422"/>
        </w:trPr>
        <w:tc>
          <w:tcPr>
            <w:tcW w:w="6521" w:type="dxa"/>
            <w:tcBorders>
              <w:top w:val="single" w:sz="4" w:space="0" w:color="660066"/>
              <w:left w:val="single" w:sz="4" w:space="0" w:color="660066"/>
              <w:bottom w:val="nil"/>
              <w:right w:val="nil"/>
            </w:tcBorders>
            <w:vAlign w:val="center"/>
          </w:tcPr>
          <w:p w:rsidR="004D3350" w:rsidRDefault="004D3350" w:rsidP="005E2AE4">
            <w:r>
              <w:t xml:space="preserve">Have you ever been convicted of a criminal offence? </w:t>
            </w:r>
          </w:p>
        </w:tc>
        <w:tc>
          <w:tcPr>
            <w:tcW w:w="1559" w:type="dxa"/>
            <w:tcBorders>
              <w:top w:val="single" w:sz="4" w:space="0" w:color="660066"/>
              <w:left w:val="nil"/>
              <w:bottom w:val="nil"/>
              <w:right w:val="single" w:sz="4" w:space="0" w:color="660066"/>
            </w:tcBorders>
            <w:vAlign w:val="center"/>
          </w:tcPr>
          <w:p w:rsidR="004D3350" w:rsidRDefault="004D3350" w:rsidP="005E2AE4">
            <w:pPr>
              <w:jc w:val="right"/>
            </w:pPr>
            <w:r>
              <w:t>Yes</w:t>
            </w:r>
          </w:p>
        </w:tc>
        <w:tc>
          <w:tcPr>
            <w:tcW w:w="425" w:type="dxa"/>
            <w:tcBorders>
              <w:top w:val="single" w:sz="4" w:space="0" w:color="660066"/>
              <w:left w:val="single" w:sz="4" w:space="0" w:color="660066"/>
              <w:bottom w:val="single" w:sz="4" w:space="0" w:color="660066"/>
              <w:right w:val="single" w:sz="4" w:space="0" w:color="660066"/>
            </w:tcBorders>
            <w:vAlign w:val="center"/>
          </w:tcPr>
          <w:p w:rsidR="004D3350" w:rsidRDefault="004D3350" w:rsidP="005E2AE4">
            <w:pPr>
              <w:jc w:val="right"/>
            </w:pPr>
          </w:p>
        </w:tc>
        <w:tc>
          <w:tcPr>
            <w:tcW w:w="1276" w:type="dxa"/>
            <w:tcBorders>
              <w:top w:val="single" w:sz="4" w:space="0" w:color="660066"/>
              <w:left w:val="single" w:sz="4" w:space="0" w:color="660066"/>
              <w:bottom w:val="nil"/>
              <w:right w:val="single" w:sz="4" w:space="0" w:color="660066"/>
            </w:tcBorders>
            <w:vAlign w:val="center"/>
          </w:tcPr>
          <w:p w:rsidR="004D3350" w:rsidRDefault="004D3350" w:rsidP="005E2AE4">
            <w:pPr>
              <w:jc w:val="right"/>
            </w:pPr>
            <w:r>
              <w:t>No</w:t>
            </w:r>
          </w:p>
        </w:tc>
        <w:tc>
          <w:tcPr>
            <w:tcW w:w="425" w:type="dxa"/>
            <w:tcBorders>
              <w:top w:val="single" w:sz="4" w:space="0" w:color="660066"/>
              <w:left w:val="single" w:sz="4" w:space="0" w:color="660066"/>
              <w:bottom w:val="single" w:sz="4" w:space="0" w:color="660066"/>
              <w:right w:val="single" w:sz="4" w:space="0" w:color="660066"/>
            </w:tcBorders>
            <w:vAlign w:val="center"/>
          </w:tcPr>
          <w:p w:rsidR="004D3350" w:rsidRDefault="004D3350" w:rsidP="005E2AE4"/>
        </w:tc>
      </w:tr>
      <w:tr w:rsidR="004D3350" w:rsidTr="005E2AE4">
        <w:trPr>
          <w:trHeight w:val="413"/>
        </w:trPr>
        <w:tc>
          <w:tcPr>
            <w:tcW w:w="10206" w:type="dxa"/>
            <w:gridSpan w:val="5"/>
            <w:tcBorders>
              <w:top w:val="nil"/>
              <w:left w:val="single" w:sz="4" w:space="0" w:color="660066"/>
              <w:bottom w:val="nil"/>
              <w:right w:val="single" w:sz="4" w:space="0" w:color="660066"/>
            </w:tcBorders>
            <w:vAlign w:val="center"/>
          </w:tcPr>
          <w:p w:rsidR="004D3350" w:rsidRDefault="004D3350" w:rsidP="005E2AE4">
            <w:r>
              <w:t>If so, note the details below</w:t>
            </w:r>
          </w:p>
        </w:tc>
      </w:tr>
      <w:tr w:rsidR="004D3350" w:rsidTr="005E2AE4">
        <w:tc>
          <w:tcPr>
            <w:tcW w:w="10206" w:type="dxa"/>
            <w:gridSpan w:val="5"/>
            <w:tcBorders>
              <w:top w:val="nil"/>
              <w:left w:val="single" w:sz="4" w:space="0" w:color="660066"/>
              <w:bottom w:val="nil"/>
              <w:right w:val="single" w:sz="4" w:space="0" w:color="660066"/>
            </w:tcBorders>
          </w:tcPr>
          <w:p w:rsidR="005E2AE4" w:rsidRDefault="004D3350">
            <w:r>
              <w:br/>
            </w:r>
          </w:p>
          <w:p w:rsidR="004D3350" w:rsidRDefault="0092171D">
            <w:r>
              <w:br/>
            </w:r>
            <w:r w:rsidR="004D3350">
              <w:br/>
            </w:r>
            <w:r w:rsidR="00317120">
              <w:br/>
            </w:r>
            <w:r w:rsidR="004D3350">
              <w:br/>
            </w:r>
          </w:p>
        </w:tc>
      </w:tr>
      <w:tr w:rsidR="004D3350" w:rsidTr="005E2AE4">
        <w:tc>
          <w:tcPr>
            <w:tcW w:w="10206" w:type="dxa"/>
            <w:gridSpan w:val="5"/>
            <w:tcBorders>
              <w:top w:val="nil"/>
              <w:left w:val="single" w:sz="4" w:space="0" w:color="660066"/>
              <w:bottom w:val="single" w:sz="4" w:space="0" w:color="660066"/>
              <w:right w:val="single" w:sz="4" w:space="0" w:color="660066"/>
            </w:tcBorders>
          </w:tcPr>
          <w:p w:rsidR="004D3350" w:rsidRDefault="004D3350">
            <w:r w:rsidRPr="000C5498">
              <w:rPr>
                <w:sz w:val="20"/>
                <w:szCs w:val="17"/>
              </w:rPr>
              <w:t>Please note, the information you provide here will be subject to the strictest of confidentiality and may not be detrimental to an acceptance of an offer for Voluntary Work. All volunteers will be required to undertake an enhanced Criminal Records Bureau Check</w:t>
            </w:r>
            <w:r w:rsidRPr="000C5498">
              <w:rPr>
                <w:sz w:val="20"/>
              </w:rPr>
              <w:t>.</w:t>
            </w:r>
          </w:p>
        </w:tc>
      </w:tr>
    </w:tbl>
    <w:p w:rsidR="004D3350" w:rsidRPr="0092171D" w:rsidRDefault="004D3350">
      <w:pPr>
        <w:rPr>
          <w:sz w:val="2"/>
        </w:rPr>
      </w:pPr>
    </w:p>
    <w:tbl>
      <w:tblPr>
        <w:tblStyle w:val="TableGrid"/>
        <w:tblW w:w="10206" w:type="dxa"/>
        <w:tblInd w:w="-572" w:type="dxa"/>
        <w:tblBorders>
          <w:top w:val="single" w:sz="4" w:space="0" w:color="660066"/>
          <w:left w:val="single" w:sz="4" w:space="0" w:color="660066"/>
          <w:bottom w:val="single" w:sz="4" w:space="0" w:color="660066"/>
          <w:right w:val="single" w:sz="4" w:space="0" w:color="660066"/>
          <w:insideH w:val="none" w:sz="0" w:space="0" w:color="auto"/>
          <w:insideV w:val="none" w:sz="0" w:space="0" w:color="auto"/>
        </w:tblBorders>
        <w:tblLook w:val="04A0" w:firstRow="1" w:lastRow="0" w:firstColumn="1" w:lastColumn="0" w:noHBand="0" w:noVBand="1"/>
      </w:tblPr>
      <w:tblGrid>
        <w:gridCol w:w="2268"/>
        <w:gridCol w:w="851"/>
        <w:gridCol w:w="3260"/>
        <w:gridCol w:w="203"/>
        <w:gridCol w:w="81"/>
        <w:gridCol w:w="1417"/>
        <w:gridCol w:w="2126"/>
      </w:tblGrid>
      <w:tr w:rsidR="005F050A" w:rsidRPr="00AF106F" w:rsidTr="00317120">
        <w:trPr>
          <w:trHeight w:val="373"/>
        </w:trPr>
        <w:tc>
          <w:tcPr>
            <w:tcW w:w="10206" w:type="dxa"/>
            <w:gridSpan w:val="7"/>
            <w:shd w:val="clear" w:color="auto" w:fill="660066"/>
            <w:vAlign w:val="center"/>
          </w:tcPr>
          <w:p w:rsidR="005F050A" w:rsidRPr="00AF106F" w:rsidRDefault="005F050A" w:rsidP="00317120">
            <w:pPr>
              <w:rPr>
                <w:b/>
              </w:rPr>
            </w:pPr>
            <w:r>
              <w:rPr>
                <w:b/>
              </w:rPr>
              <w:t>References</w:t>
            </w:r>
          </w:p>
        </w:tc>
      </w:tr>
      <w:tr w:rsidR="005F050A" w:rsidRPr="00AF106F" w:rsidTr="005956DF">
        <w:trPr>
          <w:trHeight w:val="3434"/>
        </w:trPr>
        <w:tc>
          <w:tcPr>
            <w:tcW w:w="10206" w:type="dxa"/>
            <w:gridSpan w:val="7"/>
            <w:shd w:val="clear" w:color="auto" w:fill="auto"/>
            <w:vAlign w:val="center"/>
          </w:tcPr>
          <w:p w:rsidR="00317120" w:rsidRPr="00317120" w:rsidRDefault="00317120" w:rsidP="00317120">
            <w:pPr>
              <w:pStyle w:val="BodyTextIndent3"/>
              <w:ind w:left="0"/>
              <w:jc w:val="left"/>
              <w:rPr>
                <w:rFonts w:ascii="Arial" w:hAnsi="Arial" w:cs="Arial"/>
                <w:szCs w:val="22"/>
                <w:lang w:val="cy-GB"/>
              </w:rPr>
            </w:pPr>
            <w:r w:rsidRPr="00317120">
              <w:rPr>
                <w:rFonts w:ascii="Arial" w:hAnsi="Arial" w:cs="Arial"/>
                <w:szCs w:val="22"/>
                <w:lang w:val="cy-GB"/>
              </w:rPr>
              <w:t xml:space="preserve">Please note below the name and address of two individuals who will be prepared to give you a character reference and confirm your suitability for this volunteer role. </w:t>
            </w:r>
          </w:p>
          <w:p w:rsidR="00317120" w:rsidRPr="00317120" w:rsidRDefault="00317120" w:rsidP="00317120">
            <w:pPr>
              <w:pStyle w:val="BodyTextIndent3"/>
              <w:ind w:left="0"/>
              <w:jc w:val="left"/>
              <w:rPr>
                <w:rFonts w:ascii="Arial" w:hAnsi="Arial" w:cs="Arial"/>
                <w:szCs w:val="22"/>
                <w:lang w:val="cy-GB"/>
              </w:rPr>
            </w:pPr>
          </w:p>
          <w:p w:rsidR="00317120" w:rsidRPr="00317120" w:rsidRDefault="00317120" w:rsidP="00317120">
            <w:pPr>
              <w:pStyle w:val="BodyTextIndent3"/>
              <w:ind w:left="0"/>
              <w:jc w:val="left"/>
              <w:rPr>
                <w:rFonts w:ascii="Arial" w:hAnsi="Arial" w:cs="Arial"/>
                <w:szCs w:val="22"/>
                <w:lang w:val="cy-GB"/>
              </w:rPr>
            </w:pPr>
            <w:r w:rsidRPr="00317120">
              <w:rPr>
                <w:rFonts w:ascii="Arial" w:hAnsi="Arial" w:cs="Arial"/>
                <w:szCs w:val="22"/>
                <w:lang w:val="cy-GB"/>
              </w:rPr>
              <w:t xml:space="preserve">References from relatives or partners will not be accepted. References from staff members who will be taking part in an interview process (if any) will not be accepted. (Internal applicants should name one referee, this must not be a present employer). </w:t>
            </w:r>
          </w:p>
          <w:p w:rsidR="00317120" w:rsidRPr="00317120" w:rsidRDefault="00317120" w:rsidP="00317120">
            <w:pPr>
              <w:rPr>
                <w:rFonts w:cs="Arial"/>
              </w:rPr>
            </w:pPr>
          </w:p>
          <w:p w:rsidR="00317120" w:rsidRPr="00317120" w:rsidRDefault="00317120" w:rsidP="00317120">
            <w:pPr>
              <w:rPr>
                <w:rFonts w:cs="Arial"/>
              </w:rPr>
            </w:pPr>
            <w:r w:rsidRPr="00317120">
              <w:rPr>
                <w:rFonts w:cs="Arial"/>
              </w:rPr>
              <w:t>Referees will be contacted prior to an offer and acceptance of a volunteer role.  However, if you have any objection to this being done, you should let us know immediately.</w:t>
            </w:r>
          </w:p>
          <w:p w:rsidR="00317120" w:rsidRPr="00317120" w:rsidRDefault="00317120" w:rsidP="00317120">
            <w:pPr>
              <w:rPr>
                <w:rFonts w:cs="Arial"/>
              </w:rPr>
            </w:pPr>
          </w:p>
          <w:p w:rsidR="005F050A" w:rsidRPr="00317120" w:rsidRDefault="00317120" w:rsidP="00317120">
            <w:r w:rsidRPr="00317120">
              <w:rPr>
                <w:rFonts w:cs="Arial"/>
              </w:rPr>
              <w:t>Confirmation is dependent on favourable references and Criminal Records Bureau check.</w:t>
            </w:r>
            <w:r w:rsidRPr="00317120">
              <w:rPr>
                <w:rFonts w:ascii="Verdana" w:hAnsi="Verdana" w:cs="Tahoma"/>
              </w:rPr>
              <w:t xml:space="preserve">  </w:t>
            </w:r>
          </w:p>
        </w:tc>
      </w:tr>
      <w:tr w:rsidR="005F050A" w:rsidRPr="00AF106F" w:rsidTr="005F050A">
        <w:trPr>
          <w:trHeight w:val="373"/>
        </w:trPr>
        <w:tc>
          <w:tcPr>
            <w:tcW w:w="10206" w:type="dxa"/>
            <w:gridSpan w:val="7"/>
            <w:shd w:val="clear" w:color="auto" w:fill="660066"/>
            <w:vAlign w:val="center"/>
          </w:tcPr>
          <w:p w:rsidR="005F050A" w:rsidRPr="00AF106F" w:rsidRDefault="00317120" w:rsidP="005F050A">
            <w:pPr>
              <w:rPr>
                <w:b/>
              </w:rPr>
            </w:pPr>
            <w:r>
              <w:rPr>
                <w:b/>
              </w:rPr>
              <w:t>First Referee</w:t>
            </w:r>
          </w:p>
        </w:tc>
      </w:tr>
      <w:tr w:rsidR="005F050A" w:rsidRPr="004D3350" w:rsidTr="005F050A">
        <w:trPr>
          <w:trHeight w:val="363"/>
        </w:trPr>
        <w:tc>
          <w:tcPr>
            <w:tcW w:w="2268" w:type="dxa"/>
            <w:tcBorders>
              <w:top w:val="single" w:sz="4" w:space="0" w:color="660066"/>
              <w:bottom w:val="single" w:sz="4" w:space="0" w:color="660066"/>
              <w:right w:val="single" w:sz="4" w:space="0" w:color="660066"/>
            </w:tcBorders>
            <w:vAlign w:val="center"/>
          </w:tcPr>
          <w:p w:rsidR="005F050A" w:rsidRPr="004D3350" w:rsidRDefault="005F050A" w:rsidP="005F050A">
            <w:r w:rsidRPr="004D3350">
              <w:t>Title</w:t>
            </w:r>
            <w:r w:rsidRPr="004D3350">
              <w:br/>
            </w:r>
          </w:p>
        </w:tc>
        <w:tc>
          <w:tcPr>
            <w:tcW w:w="4111" w:type="dxa"/>
            <w:gridSpan w:val="2"/>
            <w:tcBorders>
              <w:top w:val="single" w:sz="4" w:space="0" w:color="660066"/>
              <w:left w:val="single" w:sz="4" w:space="0" w:color="660066"/>
              <w:bottom w:val="single" w:sz="4" w:space="0" w:color="660066"/>
              <w:right w:val="single" w:sz="4" w:space="0" w:color="660066"/>
            </w:tcBorders>
            <w:vAlign w:val="center"/>
          </w:tcPr>
          <w:p w:rsidR="005F050A" w:rsidRPr="004D3350" w:rsidRDefault="005F050A" w:rsidP="005F050A">
            <w:r w:rsidRPr="004D3350">
              <w:t>First Name(s)</w:t>
            </w:r>
            <w:r w:rsidRPr="004D3350">
              <w:br/>
            </w:r>
          </w:p>
        </w:tc>
        <w:tc>
          <w:tcPr>
            <w:tcW w:w="3827" w:type="dxa"/>
            <w:gridSpan w:val="4"/>
            <w:tcBorders>
              <w:top w:val="single" w:sz="4" w:space="0" w:color="660066"/>
              <w:left w:val="single" w:sz="4" w:space="0" w:color="660066"/>
              <w:bottom w:val="single" w:sz="4" w:space="0" w:color="660066"/>
            </w:tcBorders>
            <w:vAlign w:val="center"/>
          </w:tcPr>
          <w:p w:rsidR="005F050A" w:rsidRPr="004D3350" w:rsidRDefault="005F050A" w:rsidP="005F050A">
            <w:r w:rsidRPr="004D3350">
              <w:t>Surname</w:t>
            </w:r>
            <w:r w:rsidRPr="004D3350">
              <w:br/>
            </w:r>
          </w:p>
        </w:tc>
      </w:tr>
      <w:tr w:rsidR="005F050A" w:rsidRPr="004D3350" w:rsidTr="005F050A">
        <w:trPr>
          <w:trHeight w:val="455"/>
        </w:trPr>
        <w:tc>
          <w:tcPr>
            <w:tcW w:w="10206" w:type="dxa"/>
            <w:gridSpan w:val="7"/>
            <w:vAlign w:val="center"/>
          </w:tcPr>
          <w:p w:rsidR="005F050A" w:rsidRPr="004D3350" w:rsidRDefault="005F050A" w:rsidP="005F050A">
            <w:r w:rsidRPr="004D3350">
              <w:t>Address</w:t>
            </w:r>
          </w:p>
        </w:tc>
      </w:tr>
      <w:tr w:rsidR="005F050A" w:rsidRPr="004D3350" w:rsidTr="005F050A">
        <w:trPr>
          <w:trHeight w:val="74"/>
        </w:trPr>
        <w:tc>
          <w:tcPr>
            <w:tcW w:w="10206" w:type="dxa"/>
            <w:gridSpan w:val="7"/>
            <w:vAlign w:val="center"/>
          </w:tcPr>
          <w:p w:rsidR="005F050A" w:rsidRPr="004D3350" w:rsidRDefault="00317120" w:rsidP="005F050A">
            <w:r>
              <w:br/>
            </w:r>
            <w:r w:rsidR="005956DF">
              <w:br/>
            </w:r>
            <w:r>
              <w:br/>
            </w:r>
          </w:p>
        </w:tc>
      </w:tr>
      <w:tr w:rsidR="005F050A" w:rsidRPr="00AF106F" w:rsidTr="005F050A">
        <w:trPr>
          <w:trHeight w:val="351"/>
        </w:trPr>
        <w:tc>
          <w:tcPr>
            <w:tcW w:w="6663" w:type="dxa"/>
            <w:gridSpan w:val="5"/>
            <w:tcBorders>
              <w:bottom w:val="single" w:sz="4" w:space="0" w:color="660066"/>
              <w:right w:val="single" w:sz="4" w:space="0" w:color="660066"/>
            </w:tcBorders>
            <w:vAlign w:val="center"/>
          </w:tcPr>
          <w:p w:rsidR="005F050A" w:rsidRPr="004D3350" w:rsidRDefault="005F050A" w:rsidP="005F050A"/>
        </w:tc>
        <w:tc>
          <w:tcPr>
            <w:tcW w:w="1417" w:type="dxa"/>
            <w:tcBorders>
              <w:top w:val="single" w:sz="4" w:space="0" w:color="660066"/>
              <w:left w:val="single" w:sz="4" w:space="0" w:color="660066"/>
              <w:bottom w:val="single" w:sz="4" w:space="0" w:color="660066"/>
              <w:right w:val="single" w:sz="4" w:space="0" w:color="660066"/>
            </w:tcBorders>
            <w:vAlign w:val="center"/>
          </w:tcPr>
          <w:p w:rsidR="005F050A" w:rsidRPr="004D3350" w:rsidRDefault="005F050A" w:rsidP="005F050A">
            <w:r w:rsidRPr="004D3350">
              <w:t>Post Code</w:t>
            </w:r>
          </w:p>
        </w:tc>
        <w:tc>
          <w:tcPr>
            <w:tcW w:w="2126" w:type="dxa"/>
            <w:tcBorders>
              <w:top w:val="single" w:sz="4" w:space="0" w:color="660066"/>
              <w:left w:val="single" w:sz="4" w:space="0" w:color="660066"/>
              <w:bottom w:val="single" w:sz="4" w:space="0" w:color="660066"/>
            </w:tcBorders>
            <w:vAlign w:val="center"/>
          </w:tcPr>
          <w:p w:rsidR="005F050A" w:rsidRPr="00AF106F" w:rsidRDefault="005F050A" w:rsidP="005F050A">
            <w:pPr>
              <w:rPr>
                <w:b/>
              </w:rPr>
            </w:pPr>
          </w:p>
        </w:tc>
      </w:tr>
      <w:tr w:rsidR="005F050A" w:rsidRPr="00AF106F" w:rsidTr="005F050A">
        <w:trPr>
          <w:trHeight w:val="340"/>
        </w:trPr>
        <w:tc>
          <w:tcPr>
            <w:tcW w:w="10206" w:type="dxa"/>
            <w:gridSpan w:val="7"/>
            <w:tcBorders>
              <w:top w:val="single" w:sz="4" w:space="0" w:color="660066"/>
              <w:bottom w:val="single" w:sz="4" w:space="0" w:color="660066"/>
            </w:tcBorders>
            <w:shd w:val="clear" w:color="auto" w:fill="660066"/>
            <w:vAlign w:val="center"/>
          </w:tcPr>
          <w:p w:rsidR="005F050A" w:rsidRPr="00AF106F" w:rsidRDefault="005F050A" w:rsidP="005F050A">
            <w:pPr>
              <w:rPr>
                <w:b/>
              </w:rPr>
            </w:pPr>
            <w:r>
              <w:rPr>
                <w:b/>
              </w:rPr>
              <w:lastRenderedPageBreak/>
              <w:t>Contact Details</w:t>
            </w:r>
          </w:p>
        </w:tc>
      </w:tr>
      <w:tr w:rsidR="005F050A" w:rsidRPr="004D3350" w:rsidTr="005F050A">
        <w:tc>
          <w:tcPr>
            <w:tcW w:w="3119" w:type="dxa"/>
            <w:gridSpan w:val="2"/>
            <w:tcBorders>
              <w:top w:val="single" w:sz="4" w:space="0" w:color="660066"/>
              <w:bottom w:val="single" w:sz="4" w:space="0" w:color="660066"/>
              <w:right w:val="single" w:sz="4" w:space="0" w:color="660066"/>
            </w:tcBorders>
            <w:vAlign w:val="center"/>
          </w:tcPr>
          <w:p w:rsidR="005F050A" w:rsidRPr="004D3350" w:rsidRDefault="005F050A" w:rsidP="005F050A">
            <w:r w:rsidRPr="004D3350">
              <w:t xml:space="preserve">Daytime No. </w:t>
            </w:r>
            <w:r w:rsidRPr="004D3350">
              <w:br/>
            </w:r>
          </w:p>
        </w:tc>
        <w:tc>
          <w:tcPr>
            <w:tcW w:w="3463" w:type="dxa"/>
            <w:gridSpan w:val="2"/>
            <w:tcBorders>
              <w:top w:val="single" w:sz="4" w:space="0" w:color="660066"/>
              <w:left w:val="single" w:sz="4" w:space="0" w:color="660066"/>
              <w:bottom w:val="single" w:sz="4" w:space="0" w:color="660066"/>
              <w:right w:val="single" w:sz="4" w:space="0" w:color="660066"/>
            </w:tcBorders>
            <w:vAlign w:val="center"/>
          </w:tcPr>
          <w:p w:rsidR="005F050A" w:rsidRPr="004D3350" w:rsidRDefault="005F050A" w:rsidP="005F050A">
            <w:r w:rsidRPr="004D3350">
              <w:t>Evening No.</w:t>
            </w:r>
            <w:r w:rsidRPr="004D3350">
              <w:br/>
            </w:r>
          </w:p>
        </w:tc>
        <w:tc>
          <w:tcPr>
            <w:tcW w:w="3624" w:type="dxa"/>
            <w:gridSpan w:val="3"/>
            <w:tcBorders>
              <w:top w:val="single" w:sz="4" w:space="0" w:color="660066"/>
              <w:left w:val="single" w:sz="4" w:space="0" w:color="660066"/>
              <w:bottom w:val="single" w:sz="4" w:space="0" w:color="660066"/>
            </w:tcBorders>
            <w:vAlign w:val="center"/>
          </w:tcPr>
          <w:p w:rsidR="005F050A" w:rsidRPr="004D3350" w:rsidRDefault="005F050A" w:rsidP="005F050A">
            <w:r w:rsidRPr="004D3350">
              <w:t>Mobile</w:t>
            </w:r>
            <w:r w:rsidRPr="004D3350">
              <w:br/>
            </w:r>
          </w:p>
        </w:tc>
      </w:tr>
      <w:tr w:rsidR="00317120" w:rsidRPr="00AF106F" w:rsidTr="00317120">
        <w:trPr>
          <w:trHeight w:val="207"/>
        </w:trPr>
        <w:tc>
          <w:tcPr>
            <w:tcW w:w="10206" w:type="dxa"/>
            <w:gridSpan w:val="7"/>
            <w:tcBorders>
              <w:top w:val="single" w:sz="4" w:space="0" w:color="660066"/>
              <w:bottom w:val="single" w:sz="4" w:space="0" w:color="660066"/>
            </w:tcBorders>
            <w:vAlign w:val="center"/>
          </w:tcPr>
          <w:p w:rsidR="00317120" w:rsidRPr="00AF106F" w:rsidRDefault="00317120" w:rsidP="005F050A">
            <w:pPr>
              <w:rPr>
                <w:b/>
              </w:rPr>
            </w:pPr>
            <w:r w:rsidRPr="004D3350">
              <w:t>Email Address</w:t>
            </w:r>
            <w:r>
              <w:br/>
            </w:r>
          </w:p>
        </w:tc>
      </w:tr>
      <w:tr w:rsidR="00317120" w:rsidRPr="00AF106F" w:rsidTr="00317120">
        <w:tc>
          <w:tcPr>
            <w:tcW w:w="10206" w:type="dxa"/>
            <w:gridSpan w:val="7"/>
            <w:tcBorders>
              <w:top w:val="single" w:sz="4" w:space="0" w:color="660066"/>
            </w:tcBorders>
            <w:vAlign w:val="center"/>
          </w:tcPr>
          <w:p w:rsidR="00317120" w:rsidRPr="00AF106F" w:rsidRDefault="00317120" w:rsidP="005F050A">
            <w:pPr>
              <w:rPr>
                <w:b/>
              </w:rPr>
            </w:pPr>
            <w:r>
              <w:t>How do you know this person</w:t>
            </w:r>
            <w:r w:rsidR="000C5498">
              <w:t>?</w:t>
            </w:r>
            <w:r>
              <w:br/>
            </w:r>
          </w:p>
        </w:tc>
      </w:tr>
    </w:tbl>
    <w:p w:rsidR="00317120" w:rsidRPr="005956DF" w:rsidRDefault="005956DF">
      <w:pPr>
        <w:rPr>
          <w:sz w:val="2"/>
        </w:rPr>
      </w:pPr>
      <w:r>
        <w:rPr>
          <w:sz w:val="2"/>
        </w:rPr>
        <w:br/>
      </w:r>
      <w:r>
        <w:rPr>
          <w:sz w:val="2"/>
        </w:rPr>
        <w:br/>
      </w:r>
      <w:r>
        <w:rPr>
          <w:sz w:val="2"/>
        </w:rPr>
        <w:br/>
      </w:r>
      <w:r>
        <w:rPr>
          <w:sz w:val="2"/>
        </w:rPr>
        <w:br/>
      </w:r>
    </w:p>
    <w:tbl>
      <w:tblPr>
        <w:tblStyle w:val="TableGrid"/>
        <w:tblW w:w="10206" w:type="dxa"/>
        <w:tblInd w:w="-572" w:type="dxa"/>
        <w:tblBorders>
          <w:top w:val="single" w:sz="4" w:space="0" w:color="660066"/>
          <w:left w:val="single" w:sz="4" w:space="0" w:color="660066"/>
          <w:bottom w:val="single" w:sz="4" w:space="0" w:color="660066"/>
          <w:right w:val="single" w:sz="4" w:space="0" w:color="660066"/>
          <w:insideH w:val="none" w:sz="0" w:space="0" w:color="auto"/>
          <w:insideV w:val="none" w:sz="0" w:space="0" w:color="auto"/>
        </w:tblBorders>
        <w:tblLook w:val="04A0" w:firstRow="1" w:lastRow="0" w:firstColumn="1" w:lastColumn="0" w:noHBand="0" w:noVBand="1"/>
      </w:tblPr>
      <w:tblGrid>
        <w:gridCol w:w="2268"/>
        <w:gridCol w:w="851"/>
        <w:gridCol w:w="3260"/>
        <w:gridCol w:w="203"/>
        <w:gridCol w:w="81"/>
        <w:gridCol w:w="1417"/>
        <w:gridCol w:w="2126"/>
      </w:tblGrid>
      <w:tr w:rsidR="00317120" w:rsidRPr="00AF106F" w:rsidTr="00317120">
        <w:trPr>
          <w:trHeight w:val="373"/>
        </w:trPr>
        <w:tc>
          <w:tcPr>
            <w:tcW w:w="10206" w:type="dxa"/>
            <w:gridSpan w:val="7"/>
            <w:shd w:val="clear" w:color="auto" w:fill="660066"/>
            <w:vAlign w:val="center"/>
          </w:tcPr>
          <w:p w:rsidR="00317120" w:rsidRPr="00AF106F" w:rsidRDefault="00317120" w:rsidP="00317120">
            <w:pPr>
              <w:rPr>
                <w:b/>
              </w:rPr>
            </w:pPr>
            <w:r>
              <w:rPr>
                <w:b/>
              </w:rPr>
              <w:t>Second Referee</w:t>
            </w:r>
          </w:p>
        </w:tc>
      </w:tr>
      <w:tr w:rsidR="00317120" w:rsidRPr="004D3350" w:rsidTr="00317120">
        <w:trPr>
          <w:trHeight w:val="363"/>
        </w:trPr>
        <w:tc>
          <w:tcPr>
            <w:tcW w:w="2268" w:type="dxa"/>
            <w:tcBorders>
              <w:top w:val="single" w:sz="4" w:space="0" w:color="660066"/>
              <w:bottom w:val="single" w:sz="4" w:space="0" w:color="660066"/>
              <w:right w:val="single" w:sz="4" w:space="0" w:color="660066"/>
            </w:tcBorders>
            <w:vAlign w:val="center"/>
          </w:tcPr>
          <w:p w:rsidR="00317120" w:rsidRPr="004D3350" w:rsidRDefault="00317120" w:rsidP="00317120">
            <w:r w:rsidRPr="004D3350">
              <w:t>Title</w:t>
            </w:r>
            <w:r w:rsidRPr="004D3350">
              <w:br/>
            </w:r>
          </w:p>
        </w:tc>
        <w:tc>
          <w:tcPr>
            <w:tcW w:w="4111" w:type="dxa"/>
            <w:gridSpan w:val="2"/>
            <w:tcBorders>
              <w:top w:val="single" w:sz="4" w:space="0" w:color="660066"/>
              <w:left w:val="single" w:sz="4" w:space="0" w:color="660066"/>
              <w:bottom w:val="single" w:sz="4" w:space="0" w:color="660066"/>
              <w:right w:val="single" w:sz="4" w:space="0" w:color="660066"/>
            </w:tcBorders>
            <w:vAlign w:val="center"/>
          </w:tcPr>
          <w:p w:rsidR="00317120" w:rsidRPr="004D3350" w:rsidRDefault="00317120" w:rsidP="00317120">
            <w:r w:rsidRPr="004D3350">
              <w:t>First Name(s)</w:t>
            </w:r>
            <w:r w:rsidRPr="004D3350">
              <w:br/>
            </w:r>
          </w:p>
        </w:tc>
        <w:tc>
          <w:tcPr>
            <w:tcW w:w="3827" w:type="dxa"/>
            <w:gridSpan w:val="4"/>
            <w:tcBorders>
              <w:top w:val="single" w:sz="4" w:space="0" w:color="660066"/>
              <w:left w:val="single" w:sz="4" w:space="0" w:color="660066"/>
              <w:bottom w:val="single" w:sz="4" w:space="0" w:color="660066"/>
            </w:tcBorders>
            <w:vAlign w:val="center"/>
          </w:tcPr>
          <w:p w:rsidR="00317120" w:rsidRPr="004D3350" w:rsidRDefault="00317120" w:rsidP="00317120">
            <w:r w:rsidRPr="004D3350">
              <w:t>Surname</w:t>
            </w:r>
            <w:r w:rsidRPr="004D3350">
              <w:br/>
            </w:r>
          </w:p>
        </w:tc>
      </w:tr>
      <w:tr w:rsidR="00317120" w:rsidRPr="004D3350" w:rsidTr="00317120">
        <w:trPr>
          <w:trHeight w:val="455"/>
        </w:trPr>
        <w:tc>
          <w:tcPr>
            <w:tcW w:w="10206" w:type="dxa"/>
            <w:gridSpan w:val="7"/>
            <w:vAlign w:val="center"/>
          </w:tcPr>
          <w:p w:rsidR="00317120" w:rsidRPr="004D3350" w:rsidRDefault="00317120" w:rsidP="00317120">
            <w:r w:rsidRPr="004D3350">
              <w:t>Address</w:t>
            </w:r>
          </w:p>
        </w:tc>
      </w:tr>
      <w:tr w:rsidR="00317120" w:rsidRPr="004D3350" w:rsidTr="00317120">
        <w:trPr>
          <w:trHeight w:val="74"/>
        </w:trPr>
        <w:tc>
          <w:tcPr>
            <w:tcW w:w="10206" w:type="dxa"/>
            <w:gridSpan w:val="7"/>
            <w:vAlign w:val="center"/>
          </w:tcPr>
          <w:p w:rsidR="00317120" w:rsidRPr="004D3350" w:rsidRDefault="00317120" w:rsidP="00317120">
            <w:r>
              <w:br/>
            </w:r>
          </w:p>
          <w:p w:rsidR="00317120" w:rsidRPr="004D3350" w:rsidRDefault="00317120" w:rsidP="00317120"/>
        </w:tc>
      </w:tr>
      <w:tr w:rsidR="00317120" w:rsidRPr="00AF106F" w:rsidTr="00317120">
        <w:trPr>
          <w:trHeight w:val="351"/>
        </w:trPr>
        <w:tc>
          <w:tcPr>
            <w:tcW w:w="6663" w:type="dxa"/>
            <w:gridSpan w:val="5"/>
            <w:tcBorders>
              <w:bottom w:val="single" w:sz="4" w:space="0" w:color="660066"/>
              <w:right w:val="single" w:sz="4" w:space="0" w:color="660066"/>
            </w:tcBorders>
            <w:vAlign w:val="center"/>
          </w:tcPr>
          <w:p w:rsidR="00317120" w:rsidRPr="004D3350" w:rsidRDefault="00317120" w:rsidP="00317120"/>
        </w:tc>
        <w:tc>
          <w:tcPr>
            <w:tcW w:w="1417" w:type="dxa"/>
            <w:tcBorders>
              <w:top w:val="single" w:sz="4" w:space="0" w:color="660066"/>
              <w:left w:val="single" w:sz="4" w:space="0" w:color="660066"/>
              <w:bottom w:val="single" w:sz="4" w:space="0" w:color="660066"/>
              <w:right w:val="single" w:sz="4" w:space="0" w:color="660066"/>
            </w:tcBorders>
            <w:vAlign w:val="center"/>
          </w:tcPr>
          <w:p w:rsidR="00317120" w:rsidRPr="004D3350" w:rsidRDefault="00317120" w:rsidP="00317120">
            <w:r w:rsidRPr="004D3350">
              <w:t>Post Code</w:t>
            </w:r>
          </w:p>
        </w:tc>
        <w:tc>
          <w:tcPr>
            <w:tcW w:w="2126" w:type="dxa"/>
            <w:tcBorders>
              <w:top w:val="single" w:sz="4" w:space="0" w:color="660066"/>
              <w:left w:val="single" w:sz="4" w:space="0" w:color="660066"/>
              <w:bottom w:val="single" w:sz="4" w:space="0" w:color="660066"/>
            </w:tcBorders>
            <w:vAlign w:val="center"/>
          </w:tcPr>
          <w:p w:rsidR="00317120" w:rsidRPr="00AF106F" w:rsidRDefault="00317120" w:rsidP="00317120">
            <w:pPr>
              <w:rPr>
                <w:b/>
              </w:rPr>
            </w:pPr>
          </w:p>
        </w:tc>
      </w:tr>
      <w:tr w:rsidR="00317120" w:rsidRPr="00AF106F" w:rsidTr="00317120">
        <w:trPr>
          <w:trHeight w:val="340"/>
        </w:trPr>
        <w:tc>
          <w:tcPr>
            <w:tcW w:w="10206" w:type="dxa"/>
            <w:gridSpan w:val="7"/>
            <w:tcBorders>
              <w:top w:val="single" w:sz="4" w:space="0" w:color="660066"/>
              <w:bottom w:val="single" w:sz="4" w:space="0" w:color="660066"/>
            </w:tcBorders>
            <w:shd w:val="clear" w:color="auto" w:fill="660066"/>
            <w:vAlign w:val="center"/>
          </w:tcPr>
          <w:p w:rsidR="00317120" w:rsidRPr="00AF106F" w:rsidRDefault="00317120" w:rsidP="00317120">
            <w:pPr>
              <w:rPr>
                <w:b/>
              </w:rPr>
            </w:pPr>
            <w:r>
              <w:rPr>
                <w:b/>
              </w:rPr>
              <w:t>Contact Details</w:t>
            </w:r>
          </w:p>
        </w:tc>
      </w:tr>
      <w:tr w:rsidR="00317120" w:rsidRPr="004D3350" w:rsidTr="00317120">
        <w:tc>
          <w:tcPr>
            <w:tcW w:w="3119" w:type="dxa"/>
            <w:gridSpan w:val="2"/>
            <w:tcBorders>
              <w:top w:val="single" w:sz="4" w:space="0" w:color="660066"/>
              <w:bottom w:val="single" w:sz="4" w:space="0" w:color="660066"/>
              <w:right w:val="single" w:sz="4" w:space="0" w:color="660066"/>
            </w:tcBorders>
            <w:vAlign w:val="center"/>
          </w:tcPr>
          <w:p w:rsidR="00317120" w:rsidRPr="004D3350" w:rsidRDefault="00317120" w:rsidP="00317120">
            <w:r w:rsidRPr="004D3350">
              <w:t xml:space="preserve">Daytime No. </w:t>
            </w:r>
            <w:r w:rsidRPr="004D3350">
              <w:br/>
            </w:r>
          </w:p>
        </w:tc>
        <w:tc>
          <w:tcPr>
            <w:tcW w:w="3463" w:type="dxa"/>
            <w:gridSpan w:val="2"/>
            <w:tcBorders>
              <w:top w:val="single" w:sz="4" w:space="0" w:color="660066"/>
              <w:left w:val="single" w:sz="4" w:space="0" w:color="660066"/>
              <w:bottom w:val="single" w:sz="4" w:space="0" w:color="660066"/>
              <w:right w:val="single" w:sz="4" w:space="0" w:color="660066"/>
            </w:tcBorders>
            <w:vAlign w:val="center"/>
          </w:tcPr>
          <w:p w:rsidR="00317120" w:rsidRPr="004D3350" w:rsidRDefault="00317120" w:rsidP="00317120">
            <w:r w:rsidRPr="004D3350">
              <w:t>Evening No.</w:t>
            </w:r>
            <w:r w:rsidRPr="004D3350">
              <w:br/>
            </w:r>
          </w:p>
        </w:tc>
        <w:tc>
          <w:tcPr>
            <w:tcW w:w="3624" w:type="dxa"/>
            <w:gridSpan w:val="3"/>
            <w:tcBorders>
              <w:top w:val="single" w:sz="4" w:space="0" w:color="660066"/>
              <w:left w:val="single" w:sz="4" w:space="0" w:color="660066"/>
              <w:bottom w:val="single" w:sz="4" w:space="0" w:color="660066"/>
            </w:tcBorders>
            <w:vAlign w:val="center"/>
          </w:tcPr>
          <w:p w:rsidR="00317120" w:rsidRPr="004D3350" w:rsidRDefault="00317120" w:rsidP="00317120">
            <w:r w:rsidRPr="004D3350">
              <w:t>Mobile</w:t>
            </w:r>
            <w:r w:rsidRPr="004D3350">
              <w:br/>
            </w:r>
          </w:p>
        </w:tc>
      </w:tr>
      <w:tr w:rsidR="00317120" w:rsidRPr="00AF106F" w:rsidTr="00317120">
        <w:trPr>
          <w:trHeight w:val="207"/>
        </w:trPr>
        <w:tc>
          <w:tcPr>
            <w:tcW w:w="10206" w:type="dxa"/>
            <w:gridSpan w:val="7"/>
            <w:tcBorders>
              <w:top w:val="single" w:sz="4" w:space="0" w:color="660066"/>
              <w:bottom w:val="single" w:sz="4" w:space="0" w:color="660066"/>
            </w:tcBorders>
            <w:vAlign w:val="center"/>
          </w:tcPr>
          <w:p w:rsidR="00317120" w:rsidRPr="00AF106F" w:rsidRDefault="00317120" w:rsidP="00317120">
            <w:pPr>
              <w:rPr>
                <w:b/>
              </w:rPr>
            </w:pPr>
            <w:r w:rsidRPr="004D3350">
              <w:t>Email Address</w:t>
            </w:r>
            <w:r>
              <w:br/>
            </w:r>
          </w:p>
        </w:tc>
      </w:tr>
      <w:tr w:rsidR="00317120" w:rsidRPr="00AF106F" w:rsidTr="00317120">
        <w:tc>
          <w:tcPr>
            <w:tcW w:w="10206" w:type="dxa"/>
            <w:gridSpan w:val="7"/>
            <w:tcBorders>
              <w:top w:val="single" w:sz="4" w:space="0" w:color="660066"/>
            </w:tcBorders>
            <w:vAlign w:val="center"/>
          </w:tcPr>
          <w:p w:rsidR="00317120" w:rsidRPr="00AF106F" w:rsidRDefault="00317120" w:rsidP="00317120">
            <w:pPr>
              <w:rPr>
                <w:b/>
              </w:rPr>
            </w:pPr>
            <w:r>
              <w:t>How do you know this person</w:t>
            </w:r>
            <w:r w:rsidR="000C5498">
              <w:t>?</w:t>
            </w:r>
            <w:r>
              <w:br/>
            </w:r>
          </w:p>
        </w:tc>
      </w:tr>
    </w:tbl>
    <w:p w:rsidR="005F050A" w:rsidRPr="00317120" w:rsidRDefault="005F050A">
      <w:pPr>
        <w:rPr>
          <w:sz w:val="2"/>
          <w:szCs w:val="2"/>
        </w:rPr>
      </w:pPr>
    </w:p>
    <w:tbl>
      <w:tblPr>
        <w:tblStyle w:val="TableGrid"/>
        <w:tblW w:w="10206" w:type="dxa"/>
        <w:tblInd w:w="-572" w:type="dxa"/>
        <w:tblLook w:val="04A0" w:firstRow="1" w:lastRow="0" w:firstColumn="1" w:lastColumn="0" w:noHBand="0" w:noVBand="1"/>
      </w:tblPr>
      <w:tblGrid>
        <w:gridCol w:w="1134"/>
        <w:gridCol w:w="5529"/>
        <w:gridCol w:w="992"/>
        <w:gridCol w:w="2551"/>
      </w:tblGrid>
      <w:tr w:rsidR="00317120" w:rsidTr="00317120">
        <w:trPr>
          <w:trHeight w:val="392"/>
        </w:trPr>
        <w:tc>
          <w:tcPr>
            <w:tcW w:w="10206" w:type="dxa"/>
            <w:gridSpan w:val="4"/>
            <w:tcBorders>
              <w:top w:val="single" w:sz="4" w:space="0" w:color="660066"/>
              <w:left w:val="single" w:sz="4" w:space="0" w:color="660066"/>
              <w:bottom w:val="nil"/>
              <w:right w:val="single" w:sz="4" w:space="0" w:color="660066"/>
            </w:tcBorders>
            <w:shd w:val="clear" w:color="auto" w:fill="660066"/>
            <w:vAlign w:val="center"/>
          </w:tcPr>
          <w:p w:rsidR="00317120" w:rsidRDefault="00317120" w:rsidP="00317120">
            <w:r>
              <w:t>Declaration</w:t>
            </w:r>
          </w:p>
        </w:tc>
      </w:tr>
      <w:tr w:rsidR="00317120" w:rsidTr="00317120">
        <w:trPr>
          <w:trHeight w:val="696"/>
        </w:trPr>
        <w:tc>
          <w:tcPr>
            <w:tcW w:w="10206" w:type="dxa"/>
            <w:gridSpan w:val="4"/>
            <w:tcBorders>
              <w:top w:val="nil"/>
              <w:left w:val="single" w:sz="4" w:space="0" w:color="660066"/>
              <w:bottom w:val="single" w:sz="4" w:space="0" w:color="660066"/>
              <w:right w:val="single" w:sz="4" w:space="0" w:color="660066"/>
            </w:tcBorders>
            <w:vAlign w:val="center"/>
          </w:tcPr>
          <w:p w:rsidR="00317120" w:rsidRPr="00317120" w:rsidRDefault="00317120" w:rsidP="00317120">
            <w:pPr>
              <w:rPr>
                <w:rFonts w:cs="Arial"/>
                <w:sz w:val="22"/>
              </w:rPr>
            </w:pPr>
            <w:r w:rsidRPr="00525DBB">
              <w:rPr>
                <w:rFonts w:cs="Arial"/>
                <w:sz w:val="22"/>
              </w:rPr>
              <w:t>I declare that all information given on this form is correct and complete. I understand that any false information given will result in the Company refusi</w:t>
            </w:r>
            <w:r>
              <w:rPr>
                <w:rFonts w:cs="Arial"/>
                <w:sz w:val="22"/>
              </w:rPr>
              <w:t xml:space="preserve">ng my offer of volunteer work. </w:t>
            </w:r>
          </w:p>
        </w:tc>
      </w:tr>
      <w:tr w:rsidR="00317120" w:rsidTr="00317120">
        <w:trPr>
          <w:trHeight w:val="428"/>
        </w:trPr>
        <w:tc>
          <w:tcPr>
            <w:tcW w:w="1134" w:type="dxa"/>
            <w:tcBorders>
              <w:top w:val="single" w:sz="4" w:space="0" w:color="660066"/>
              <w:left w:val="single" w:sz="4" w:space="0" w:color="660066"/>
              <w:bottom w:val="single" w:sz="4" w:space="0" w:color="660066"/>
              <w:right w:val="nil"/>
            </w:tcBorders>
            <w:vAlign w:val="center"/>
          </w:tcPr>
          <w:p w:rsidR="00317120" w:rsidRPr="00317120" w:rsidRDefault="00317120" w:rsidP="00317120">
            <w:pPr>
              <w:rPr>
                <w:b/>
              </w:rPr>
            </w:pPr>
            <w:r w:rsidRPr="00317120">
              <w:rPr>
                <w:b/>
              </w:rPr>
              <w:t>Signed</w:t>
            </w:r>
          </w:p>
        </w:tc>
        <w:tc>
          <w:tcPr>
            <w:tcW w:w="5529" w:type="dxa"/>
            <w:tcBorders>
              <w:top w:val="single" w:sz="4" w:space="0" w:color="660066"/>
              <w:left w:val="nil"/>
              <w:bottom w:val="single" w:sz="4" w:space="0" w:color="660066"/>
              <w:right w:val="nil"/>
            </w:tcBorders>
            <w:vAlign w:val="center"/>
          </w:tcPr>
          <w:p w:rsidR="00317120" w:rsidRDefault="00317120" w:rsidP="00317120"/>
        </w:tc>
        <w:tc>
          <w:tcPr>
            <w:tcW w:w="992" w:type="dxa"/>
            <w:tcBorders>
              <w:top w:val="single" w:sz="4" w:space="0" w:color="660066"/>
              <w:left w:val="nil"/>
              <w:bottom w:val="single" w:sz="4" w:space="0" w:color="660066"/>
              <w:right w:val="nil"/>
            </w:tcBorders>
            <w:vAlign w:val="center"/>
          </w:tcPr>
          <w:p w:rsidR="00317120" w:rsidRPr="00317120" w:rsidRDefault="00317120" w:rsidP="00317120">
            <w:pPr>
              <w:rPr>
                <w:b/>
              </w:rPr>
            </w:pPr>
            <w:r w:rsidRPr="00317120">
              <w:rPr>
                <w:b/>
              </w:rPr>
              <w:t>Date</w:t>
            </w:r>
          </w:p>
        </w:tc>
        <w:tc>
          <w:tcPr>
            <w:tcW w:w="2551" w:type="dxa"/>
            <w:tcBorders>
              <w:top w:val="single" w:sz="4" w:space="0" w:color="660066"/>
              <w:left w:val="nil"/>
              <w:bottom w:val="single" w:sz="4" w:space="0" w:color="660066"/>
              <w:right w:val="single" w:sz="4" w:space="0" w:color="660066"/>
            </w:tcBorders>
            <w:vAlign w:val="center"/>
          </w:tcPr>
          <w:p w:rsidR="00317120" w:rsidRDefault="00317120" w:rsidP="00317120"/>
        </w:tc>
      </w:tr>
    </w:tbl>
    <w:p w:rsidR="00317120" w:rsidRDefault="00317120"/>
    <w:p w:rsidR="005F050A" w:rsidRDefault="005F050A"/>
    <w:p w:rsidR="00DD23C2" w:rsidRDefault="00DD23C2"/>
    <w:p w:rsidR="00353A16" w:rsidRDefault="00353A16"/>
    <w:p w:rsidR="007A64C2" w:rsidRDefault="007A64C2"/>
    <w:p w:rsidR="00970847" w:rsidRDefault="00970847"/>
    <w:p w:rsidR="00300464" w:rsidRDefault="00300464"/>
    <w:p w:rsidR="00300464" w:rsidRDefault="00300464"/>
    <w:p w:rsidR="00300464" w:rsidRDefault="00300464"/>
    <w:sectPr w:rsidR="00300464" w:rsidSect="007064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20" w:rsidRDefault="00317120" w:rsidP="00706416">
      <w:pPr>
        <w:spacing w:after="0" w:line="240" w:lineRule="auto"/>
      </w:pPr>
      <w:r>
        <w:separator/>
      </w:r>
    </w:p>
  </w:endnote>
  <w:endnote w:type="continuationSeparator" w:id="0">
    <w:p w:rsidR="00317120" w:rsidRDefault="00317120" w:rsidP="00706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20" w:rsidRDefault="00317120" w:rsidP="00706416">
      <w:pPr>
        <w:spacing w:after="0" w:line="240" w:lineRule="auto"/>
      </w:pPr>
      <w:r>
        <w:separator/>
      </w:r>
    </w:p>
  </w:footnote>
  <w:footnote w:type="continuationSeparator" w:id="0">
    <w:p w:rsidR="00317120" w:rsidRDefault="00317120" w:rsidP="007064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464"/>
    <w:rsid w:val="00032673"/>
    <w:rsid w:val="00071943"/>
    <w:rsid w:val="000A3F5C"/>
    <w:rsid w:val="000C5498"/>
    <w:rsid w:val="0010077E"/>
    <w:rsid w:val="00124DDB"/>
    <w:rsid w:val="00300464"/>
    <w:rsid w:val="00317120"/>
    <w:rsid w:val="00327670"/>
    <w:rsid w:val="00353A16"/>
    <w:rsid w:val="00361376"/>
    <w:rsid w:val="004D3350"/>
    <w:rsid w:val="005956DF"/>
    <w:rsid w:val="005E2AE4"/>
    <w:rsid w:val="005F050A"/>
    <w:rsid w:val="00643CDB"/>
    <w:rsid w:val="00706416"/>
    <w:rsid w:val="007773E7"/>
    <w:rsid w:val="007A64C2"/>
    <w:rsid w:val="0092171D"/>
    <w:rsid w:val="00970847"/>
    <w:rsid w:val="00AF106F"/>
    <w:rsid w:val="00BB27AF"/>
    <w:rsid w:val="00C137C7"/>
    <w:rsid w:val="00C339D9"/>
    <w:rsid w:val="00D50127"/>
    <w:rsid w:val="00DD23C2"/>
    <w:rsid w:val="00ED7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3DE17-E75C-49F8-AECC-9CF92081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0464"/>
    <w:rPr>
      <w:color w:val="0000FF"/>
      <w:u w:val="single"/>
    </w:rPr>
  </w:style>
  <w:style w:type="paragraph" w:styleId="Header">
    <w:name w:val="header"/>
    <w:basedOn w:val="Normal"/>
    <w:link w:val="HeaderChar"/>
    <w:uiPriority w:val="99"/>
    <w:unhideWhenUsed/>
    <w:rsid w:val="007064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416"/>
  </w:style>
  <w:style w:type="paragraph" w:styleId="Footer">
    <w:name w:val="footer"/>
    <w:basedOn w:val="Normal"/>
    <w:link w:val="FooterChar"/>
    <w:uiPriority w:val="99"/>
    <w:unhideWhenUsed/>
    <w:rsid w:val="007064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416"/>
  </w:style>
  <w:style w:type="table" w:styleId="TableGrid">
    <w:name w:val="Table Grid"/>
    <w:basedOn w:val="TableNormal"/>
    <w:uiPriority w:val="39"/>
    <w:rsid w:val="00706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317120"/>
    <w:pPr>
      <w:spacing w:after="0" w:line="240" w:lineRule="auto"/>
      <w:ind w:left="720"/>
      <w:jc w:val="both"/>
    </w:pPr>
    <w:rPr>
      <w:rFonts w:ascii="Times New Roman" w:eastAsia="Times New Roman" w:hAnsi="Times New Roman" w:cs="Times New Roman"/>
      <w:szCs w:val="24"/>
      <w:lang w:val="en-AU"/>
    </w:rPr>
  </w:style>
  <w:style w:type="character" w:customStyle="1" w:styleId="BodyTextIndent3Char">
    <w:name w:val="Body Text Indent 3 Char"/>
    <w:basedOn w:val="DefaultParagraphFont"/>
    <w:link w:val="BodyTextIndent3"/>
    <w:rsid w:val="00317120"/>
    <w:rPr>
      <w:rFonts w:ascii="Times New Roman" w:eastAsia="Times New Roman" w:hAnsi="Times New Roman" w:cs="Times New Roman"/>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digartref.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2F983-FCCF-4FD0-AA2F-538FBA70A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FA2A4A71</Template>
  <TotalTime>126</TotalTime>
  <Pages>4</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Hagan</dc:creator>
  <cp:keywords/>
  <dc:description/>
  <cp:lastModifiedBy>Katy Taylor</cp:lastModifiedBy>
  <cp:revision>12</cp:revision>
  <dcterms:created xsi:type="dcterms:W3CDTF">2016-02-11T11:27:00Z</dcterms:created>
  <dcterms:modified xsi:type="dcterms:W3CDTF">2017-12-20T11:29:00Z</dcterms:modified>
</cp:coreProperties>
</file>